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E" w:rsidRDefault="002567EE" w:rsidP="009E3B6B">
      <w:pPr>
        <w:tabs>
          <w:tab w:val="left" w:pos="259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3B6B" w:rsidRPr="009E3B6B" w:rsidRDefault="00DE0235" w:rsidP="009E3B6B">
      <w:pPr>
        <w:tabs>
          <w:tab w:val="left" w:pos="259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ge">
                  <wp:posOffset>720090</wp:posOffset>
                </wp:positionV>
                <wp:extent cx="648970" cy="864870"/>
                <wp:effectExtent l="6985" t="5715" r="10795" b="1524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93.8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">
                <v:shape id="Freeform 4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5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5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5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5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6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6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E3B6B" w:rsidRPr="009E3B6B" w:rsidRDefault="009E3B6B" w:rsidP="009E3B6B">
      <w:pPr>
        <w:tabs>
          <w:tab w:val="left" w:pos="297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E3B6B">
        <w:rPr>
          <w:sz w:val="24"/>
          <w:szCs w:val="24"/>
        </w:rPr>
        <w:tab/>
      </w:r>
    </w:p>
    <w:p w:rsidR="009E3B6B" w:rsidRPr="009E3B6B" w:rsidRDefault="009E3B6B" w:rsidP="009E3B6B">
      <w:pP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3B6B" w:rsidRPr="009E3B6B" w:rsidRDefault="009E3B6B" w:rsidP="009E3B6B">
      <w:pP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3B6B" w:rsidRPr="009E3B6B" w:rsidRDefault="009E3B6B" w:rsidP="009E3B6B">
      <w:pP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3B6B" w:rsidRPr="009E3B6B" w:rsidRDefault="009E3B6B" w:rsidP="009E3B6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T Astra Serif" w:hAnsi="PT Astra Serif"/>
          <w:caps/>
          <w:spacing w:val="40"/>
          <w:sz w:val="24"/>
          <w:szCs w:val="24"/>
        </w:rPr>
      </w:pPr>
      <w:r w:rsidRPr="009E3B6B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9E3B6B" w:rsidRPr="009E3B6B" w:rsidRDefault="009E3B6B" w:rsidP="009E3B6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9E3B6B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9E3B6B" w:rsidRPr="009E3B6B" w:rsidRDefault="009E3B6B" w:rsidP="009E3B6B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spacing w:val="40"/>
          <w:sz w:val="24"/>
          <w:szCs w:val="24"/>
        </w:rPr>
      </w:pPr>
      <w:r w:rsidRPr="009E3B6B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9E3B6B" w:rsidRPr="009E3B6B" w:rsidRDefault="009E3B6B" w:rsidP="009E3B6B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E3B6B" w:rsidRPr="009E3B6B" w:rsidTr="001F2AA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6B" w:rsidRPr="00EE44E9" w:rsidRDefault="00DE0235" w:rsidP="009E3B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18</w:t>
            </w:r>
          </w:p>
        </w:tc>
        <w:tc>
          <w:tcPr>
            <w:tcW w:w="144" w:type="dxa"/>
          </w:tcPr>
          <w:p w:rsidR="009E3B6B" w:rsidRPr="009E3B6B" w:rsidRDefault="009E3B6B" w:rsidP="009E3B6B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6B" w:rsidRPr="009E3B6B" w:rsidRDefault="00DE0235" w:rsidP="009E3B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9E3B6B" w:rsidRPr="009E3B6B" w:rsidRDefault="009E3B6B" w:rsidP="009E3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E3B6B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6B" w:rsidRPr="009E3B6B" w:rsidRDefault="00DE0235" w:rsidP="009E3B6B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E3B6B" w:rsidRPr="009E3B6B" w:rsidRDefault="009E3B6B" w:rsidP="009E3B6B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E3B6B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9E3B6B" w:rsidRPr="009E3B6B" w:rsidRDefault="009E3B6B" w:rsidP="009E3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E3B6B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E3B6B" w:rsidRPr="009E3B6B" w:rsidRDefault="00DE0235" w:rsidP="00DE0235">
            <w:pPr>
              <w:tabs>
                <w:tab w:val="left" w:pos="779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noProof/>
                <w:sz w:val="24"/>
              </w:rPr>
            </w:pPr>
            <w:r>
              <w:rPr>
                <w:rFonts w:ascii="PT Astra Serif" w:hAnsi="PT Astra Serif"/>
                <w:noProof/>
                <w:sz w:val="24"/>
              </w:rPr>
              <w:t>15-ПА</w:t>
            </w:r>
          </w:p>
        </w:tc>
      </w:tr>
      <w:tr w:rsidR="009E3B6B" w:rsidRPr="009E3B6B" w:rsidTr="001F2AA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9E3B6B" w:rsidRPr="009E3B6B" w:rsidRDefault="009E3B6B" w:rsidP="009E3B6B">
            <w:pPr>
              <w:tabs>
                <w:tab w:val="left" w:pos="779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</w:rPr>
            </w:pPr>
            <w:r w:rsidRPr="009E3B6B">
              <w:rPr>
                <w:rFonts w:ascii="PT Astra Serif" w:hAnsi="PT Astra Serif"/>
                <w:sz w:val="24"/>
              </w:rPr>
              <w:t>г. Тарко-Сале</w:t>
            </w:r>
          </w:p>
        </w:tc>
      </w:tr>
    </w:tbl>
    <w:p w:rsidR="005D2012" w:rsidRDefault="005D2012" w:rsidP="00723453">
      <w:pPr>
        <w:jc w:val="center"/>
        <w:rPr>
          <w:rFonts w:ascii="PT Astra Serif" w:hAnsi="PT Astra Serif"/>
          <w:sz w:val="24"/>
        </w:rPr>
      </w:pPr>
    </w:p>
    <w:p w:rsidR="009E3B6B" w:rsidRPr="001449EC" w:rsidRDefault="009E3B6B" w:rsidP="00723453">
      <w:pPr>
        <w:jc w:val="center"/>
        <w:rPr>
          <w:rFonts w:ascii="PT Astra Serif" w:hAnsi="PT Astra Serif"/>
          <w:sz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62136" w:rsidRPr="00762136" w:rsidTr="00762136">
        <w:tc>
          <w:tcPr>
            <w:tcW w:w="9720" w:type="dxa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2136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приложение № 4 к Положению об установлении систем оплаты труда работников муниципальных учреждений Пуровского района, утвержденному постановлением А</w:t>
            </w:r>
            <w:r w:rsidR="00D945A1">
              <w:rPr>
                <w:rFonts w:ascii="PT Astra Serif" w:hAnsi="PT Astra Serif"/>
                <w:b/>
                <w:sz w:val="24"/>
                <w:szCs w:val="24"/>
              </w:rPr>
              <w:t xml:space="preserve">дминистрации района от 21.04.2017 </w:t>
            </w:r>
            <w:r w:rsidRPr="00762136">
              <w:rPr>
                <w:rFonts w:ascii="PT Astra Serif" w:hAnsi="PT Astra Serif"/>
                <w:b/>
                <w:sz w:val="24"/>
                <w:szCs w:val="24"/>
              </w:rPr>
              <w:t xml:space="preserve">№ 106-ПА  </w:t>
            </w:r>
          </w:p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762136" w:rsidRPr="00762136" w:rsidRDefault="00DE0235" w:rsidP="00762136">
      <w:pPr>
        <w:overflowPunct/>
        <w:autoSpaceDE/>
        <w:autoSpaceDN/>
        <w:adjustRightInd/>
        <w:ind w:firstLine="709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LTIZXo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</w:p>
    <w:p w:rsidR="00762136" w:rsidRPr="00762136" w:rsidRDefault="00762136" w:rsidP="00762136">
      <w:pPr>
        <w:overflowPunct/>
        <w:autoSpaceDE/>
        <w:autoSpaceDN/>
        <w:adjustRightInd/>
        <w:ind w:firstLine="709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762136" w:rsidP="00762136">
      <w:pPr>
        <w:tabs>
          <w:tab w:val="left" w:pos="4253"/>
          <w:tab w:val="left" w:pos="4395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>В соответствии с постановлением Правительства Ямало-Не</w:t>
      </w:r>
      <w:r>
        <w:rPr>
          <w:rFonts w:ascii="PT Astra Serif" w:hAnsi="PT Astra Serif"/>
          <w:sz w:val="24"/>
          <w:szCs w:val="24"/>
        </w:rPr>
        <w:t>нецкого автономного округа</w:t>
      </w:r>
      <w:r w:rsidR="00715EE7">
        <w:rPr>
          <w:rFonts w:ascii="PT Astra Serif" w:hAnsi="PT Astra Serif"/>
          <w:sz w:val="24"/>
          <w:szCs w:val="24"/>
        </w:rPr>
        <w:t xml:space="preserve"> от 24.12.</w:t>
      </w:r>
      <w:r>
        <w:rPr>
          <w:rFonts w:ascii="PT Astra Serif" w:hAnsi="PT Astra Serif"/>
          <w:sz w:val="24"/>
          <w:szCs w:val="24"/>
        </w:rPr>
        <w:t>2021</w:t>
      </w:r>
      <w:r w:rsidR="00715EE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1208</w:t>
      </w:r>
      <w:r w:rsidRPr="00762136">
        <w:rPr>
          <w:rFonts w:ascii="PT Astra Serif" w:hAnsi="PT Astra Serif"/>
          <w:sz w:val="24"/>
          <w:szCs w:val="24"/>
        </w:rPr>
        <w:t>-П «О внесении изменения в приложение № 5 к Положению об установлении систем оплаты труда работников государственных учреждений Ямало-Ненецкого авт</w:t>
      </w:r>
      <w:r w:rsidR="00D945A1">
        <w:rPr>
          <w:rFonts w:ascii="PT Astra Serif" w:hAnsi="PT Astra Serif"/>
          <w:sz w:val="24"/>
          <w:szCs w:val="24"/>
        </w:rPr>
        <w:t>ономного округа»</w:t>
      </w:r>
      <w:r w:rsidRPr="00762136">
        <w:rPr>
          <w:rFonts w:ascii="PT Astra Serif" w:hAnsi="PT Astra Serif"/>
          <w:sz w:val="24"/>
          <w:szCs w:val="24"/>
        </w:rPr>
        <w:t xml:space="preserve"> </w:t>
      </w:r>
      <w:r w:rsidRPr="00762136">
        <w:rPr>
          <w:rFonts w:ascii="PT Astra Serif" w:hAnsi="PT Astra Serif"/>
          <w:spacing w:val="20"/>
          <w:sz w:val="24"/>
          <w:szCs w:val="24"/>
        </w:rPr>
        <w:t>постановляет</w:t>
      </w:r>
      <w:r w:rsidRPr="00762136">
        <w:rPr>
          <w:rFonts w:ascii="PT Astra Serif" w:hAnsi="PT Astra Serif"/>
          <w:sz w:val="24"/>
          <w:szCs w:val="24"/>
        </w:rPr>
        <w:t>:</w:t>
      </w:r>
    </w:p>
    <w:p w:rsidR="00762136" w:rsidRPr="00762136" w:rsidRDefault="00762136" w:rsidP="00762136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762136" w:rsidP="00AF79ED">
      <w:pPr>
        <w:tabs>
          <w:tab w:val="left" w:pos="284"/>
          <w:tab w:val="left" w:pos="567"/>
          <w:tab w:val="left" w:pos="993"/>
          <w:tab w:val="left" w:pos="4253"/>
          <w:tab w:val="left" w:pos="4395"/>
          <w:tab w:val="left" w:pos="9180"/>
        </w:tabs>
        <w:overflowPunct/>
        <w:autoSpaceDE/>
        <w:autoSpaceDN/>
        <w:adjustRightInd/>
        <w:ind w:right="-1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>1. Утвердить</w:t>
      </w:r>
      <w:r w:rsidR="00D945A1">
        <w:rPr>
          <w:rFonts w:ascii="PT Astra Serif" w:hAnsi="PT Astra Serif"/>
          <w:sz w:val="24"/>
          <w:szCs w:val="24"/>
        </w:rPr>
        <w:t xml:space="preserve"> прилагаемое изменение, вносимое</w:t>
      </w:r>
      <w:r w:rsidRPr="00762136">
        <w:rPr>
          <w:rFonts w:ascii="PT Astra Serif" w:hAnsi="PT Astra Serif"/>
          <w:sz w:val="24"/>
          <w:szCs w:val="24"/>
        </w:rPr>
        <w:t xml:space="preserve"> в приложение № 4 к Положению об установлении систем оплаты труда работников муниципальных учреждений Пуровского района, утвержденному постановлением А</w:t>
      </w:r>
      <w:r w:rsidR="00AF79ED">
        <w:rPr>
          <w:rFonts w:ascii="PT Astra Serif" w:hAnsi="PT Astra Serif"/>
          <w:sz w:val="24"/>
          <w:szCs w:val="24"/>
        </w:rPr>
        <w:t>дминистрации района от 21.04.</w:t>
      </w:r>
      <w:r w:rsidRPr="00762136">
        <w:rPr>
          <w:rFonts w:ascii="PT Astra Serif" w:hAnsi="PT Astra Serif"/>
          <w:sz w:val="24"/>
          <w:szCs w:val="24"/>
        </w:rPr>
        <w:t xml:space="preserve">2017 </w:t>
      </w:r>
      <w:r w:rsidR="00AF79ED">
        <w:rPr>
          <w:rFonts w:ascii="PT Astra Serif" w:hAnsi="PT Astra Serif"/>
          <w:sz w:val="24"/>
          <w:szCs w:val="24"/>
        </w:rPr>
        <w:t xml:space="preserve">№ </w:t>
      </w:r>
      <w:r w:rsidRPr="00762136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06-ПА </w:t>
      </w:r>
      <w:r w:rsidR="00D945A1">
        <w:rPr>
          <w:rFonts w:ascii="PT Astra Serif" w:hAnsi="PT Astra Serif"/>
          <w:sz w:val="24"/>
          <w:szCs w:val="24"/>
        </w:rPr>
        <w:t xml:space="preserve">   </w:t>
      </w:r>
      <w:r w:rsidRPr="00762136">
        <w:rPr>
          <w:rFonts w:ascii="PT Astra Serif" w:hAnsi="PT Astra Serif"/>
          <w:sz w:val="24"/>
          <w:szCs w:val="24"/>
        </w:rPr>
        <w:t xml:space="preserve">(с изменениями от 13.11.2017 № 321-ПА, </w:t>
      </w:r>
      <w:r w:rsidR="00AF79ED">
        <w:rPr>
          <w:rFonts w:ascii="PT Astra Serif" w:hAnsi="PT Astra Serif"/>
          <w:sz w:val="24"/>
          <w:szCs w:val="24"/>
        </w:rPr>
        <w:t xml:space="preserve">29.12.2017 № 401-ПА, 18.06.2018 № </w:t>
      </w:r>
      <w:r w:rsidRPr="00762136">
        <w:rPr>
          <w:rFonts w:ascii="PT Astra Serif" w:hAnsi="PT Astra Serif"/>
          <w:sz w:val="24"/>
          <w:szCs w:val="24"/>
        </w:rPr>
        <w:t>224-ПА, 24.06.2019 № 190-ПА, 24.03.2020 № 96-ПА</w:t>
      </w:r>
      <w:r>
        <w:rPr>
          <w:rFonts w:ascii="PT Astra Serif" w:hAnsi="PT Astra Serif"/>
          <w:sz w:val="24"/>
          <w:szCs w:val="24"/>
        </w:rPr>
        <w:t xml:space="preserve">, 07.09.2020 № 351-ПА, 22.01.2021 </w:t>
      </w:r>
      <w:r w:rsidR="00AF79ED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22-ПА</w:t>
      </w:r>
      <w:r w:rsidR="003F152C">
        <w:rPr>
          <w:rFonts w:ascii="PT Astra Serif" w:hAnsi="PT Astra Serif"/>
          <w:sz w:val="24"/>
          <w:szCs w:val="24"/>
        </w:rPr>
        <w:t>, 31.08.2021 № 402-ПА</w:t>
      </w:r>
      <w:r w:rsidRPr="00762136">
        <w:rPr>
          <w:rFonts w:ascii="PT Astra Serif" w:hAnsi="PT Astra Serif"/>
          <w:sz w:val="24"/>
          <w:szCs w:val="24"/>
        </w:rPr>
        <w:t>).</w:t>
      </w:r>
    </w:p>
    <w:p w:rsidR="00762136" w:rsidRPr="00762136" w:rsidRDefault="00762136" w:rsidP="00D945A1">
      <w:pPr>
        <w:tabs>
          <w:tab w:val="left" w:pos="993"/>
          <w:tab w:val="left" w:pos="4253"/>
          <w:tab w:val="left" w:pos="4395"/>
          <w:tab w:val="left" w:pos="9180"/>
        </w:tabs>
        <w:overflowPunct/>
        <w:autoSpaceDE/>
        <w:autoSpaceDN/>
        <w:adjustRightInd/>
        <w:ind w:right="101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 xml:space="preserve">Распространить действие настоящего постановления на правоотношения, возникшие </w:t>
      </w:r>
      <w:r w:rsidR="00AF79ED">
        <w:rPr>
          <w:rFonts w:ascii="PT Astra Serif" w:hAnsi="PT Astra Serif"/>
          <w:sz w:val="24"/>
          <w:szCs w:val="24"/>
        </w:rPr>
        <w:t>с 1 января 2022</w:t>
      </w:r>
      <w:r w:rsidRPr="00762136">
        <w:rPr>
          <w:rFonts w:ascii="PT Astra Serif" w:hAnsi="PT Astra Serif"/>
          <w:sz w:val="24"/>
          <w:szCs w:val="24"/>
        </w:rPr>
        <w:t xml:space="preserve"> года.</w:t>
      </w:r>
    </w:p>
    <w:p w:rsidR="00762136" w:rsidRPr="00762136" w:rsidRDefault="00D945A1" w:rsidP="00D945A1">
      <w:pPr>
        <w:tabs>
          <w:tab w:val="left" w:pos="709"/>
          <w:tab w:val="left" w:pos="993"/>
          <w:tab w:val="left" w:pos="1418"/>
          <w:tab w:val="left" w:pos="9180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762136" w:rsidRPr="00762136">
        <w:rPr>
          <w:rFonts w:ascii="PT Astra Serif" w:hAnsi="PT Astra Serif"/>
          <w:sz w:val="24"/>
          <w:szCs w:val="24"/>
        </w:rPr>
        <w:t>Управлению информационно-аналитических исследований и связей с общественностью Администрации Пу</w:t>
      </w:r>
      <w:r w:rsidR="00AF79ED">
        <w:rPr>
          <w:rFonts w:ascii="PT Astra Serif" w:hAnsi="PT Astra Serif"/>
          <w:sz w:val="24"/>
          <w:szCs w:val="24"/>
        </w:rPr>
        <w:t>ровского района</w:t>
      </w:r>
      <w:r w:rsidR="003F152C">
        <w:rPr>
          <w:rFonts w:ascii="PT Astra Serif" w:hAnsi="PT Astra Serif"/>
          <w:sz w:val="24"/>
          <w:szCs w:val="24"/>
        </w:rPr>
        <w:t xml:space="preserve"> (С.А. Грачёва)</w:t>
      </w:r>
      <w:r w:rsidR="00762136" w:rsidRPr="00762136">
        <w:rPr>
          <w:rFonts w:ascii="PT Astra Serif" w:hAnsi="PT Astra Serif"/>
          <w:sz w:val="24"/>
          <w:szCs w:val="24"/>
        </w:rPr>
        <w:t xml:space="preserve"> разместить настоящее постановление на официальном </w:t>
      </w:r>
      <w:r w:rsidR="00AF79ED">
        <w:rPr>
          <w:rFonts w:ascii="PT Astra Serif" w:hAnsi="PT Astra Serif"/>
          <w:sz w:val="24"/>
          <w:szCs w:val="24"/>
        </w:rPr>
        <w:t xml:space="preserve">сайте муниципального округа Пуровский </w:t>
      </w:r>
      <w:r w:rsidR="00762136" w:rsidRPr="00762136">
        <w:rPr>
          <w:rFonts w:ascii="PT Astra Serif" w:hAnsi="PT Astra Serif"/>
          <w:sz w:val="24"/>
          <w:szCs w:val="24"/>
        </w:rPr>
        <w:t>район.</w:t>
      </w:r>
    </w:p>
    <w:p w:rsidR="00762136" w:rsidRPr="00762136" w:rsidRDefault="00762136" w:rsidP="00AF79ED">
      <w:pPr>
        <w:tabs>
          <w:tab w:val="left" w:pos="9180"/>
        </w:tabs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>4. Опубликовать на</w:t>
      </w:r>
      <w:r w:rsidR="00BD177A">
        <w:rPr>
          <w:rFonts w:ascii="PT Astra Serif" w:hAnsi="PT Astra Serif"/>
          <w:sz w:val="24"/>
          <w:szCs w:val="24"/>
        </w:rPr>
        <w:t xml:space="preserve">стоящее постановление в </w:t>
      </w:r>
      <w:r w:rsidRPr="00762136">
        <w:rPr>
          <w:rFonts w:ascii="PT Astra Serif" w:hAnsi="PT Astra Serif"/>
          <w:sz w:val="24"/>
          <w:szCs w:val="24"/>
        </w:rPr>
        <w:t>газете «Северный луч».</w:t>
      </w:r>
    </w:p>
    <w:p w:rsidR="00013600" w:rsidRPr="001F2AA9" w:rsidRDefault="00584FC6" w:rsidP="00013600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5</w:t>
      </w:r>
      <w:r w:rsidR="00D945A1">
        <w:rPr>
          <w:rFonts w:ascii="PT Astra Serif" w:hAnsi="PT Astra Serif"/>
          <w:sz w:val="24"/>
          <w:szCs w:val="24"/>
        </w:rPr>
        <w:t xml:space="preserve">. </w:t>
      </w:r>
      <w:r w:rsidR="00E80C37" w:rsidRPr="001F2AA9">
        <w:rPr>
          <w:rFonts w:ascii="PT Astra Serif" w:hAnsi="PT Astra Serif"/>
          <w:sz w:val="24"/>
          <w:szCs w:val="24"/>
        </w:rPr>
        <w:t>Контроль исполнения настоящего постановления возложить на заместителя Главы</w:t>
      </w:r>
      <w:r w:rsidR="00F3341C">
        <w:rPr>
          <w:rFonts w:ascii="PT Astra Serif" w:hAnsi="PT Astra Serif"/>
          <w:sz w:val="24"/>
          <w:szCs w:val="24"/>
        </w:rPr>
        <w:t xml:space="preserve"> Администрации</w:t>
      </w:r>
      <w:r w:rsidR="00E80C37" w:rsidRPr="001F2AA9">
        <w:rPr>
          <w:rFonts w:ascii="PT Astra Serif" w:hAnsi="PT Astra Serif"/>
          <w:sz w:val="24"/>
          <w:szCs w:val="24"/>
        </w:rPr>
        <w:t xml:space="preserve"> Пуровского района по вопросам финансов и экономики А.В. Петрова</w:t>
      </w:r>
      <w:r w:rsidR="00013600" w:rsidRPr="001F2AA9">
        <w:rPr>
          <w:rFonts w:ascii="PT Astra Serif" w:hAnsi="PT Astra Serif"/>
          <w:sz w:val="24"/>
          <w:szCs w:val="24"/>
        </w:rPr>
        <w:t>.</w:t>
      </w:r>
    </w:p>
    <w:p w:rsidR="00876FC6" w:rsidRPr="001F2AA9" w:rsidRDefault="00876FC6" w:rsidP="00D945A1">
      <w:pPr>
        <w:tabs>
          <w:tab w:val="left" w:pos="9180"/>
        </w:tabs>
        <w:overflowPunct/>
        <w:autoSpaceDE/>
        <w:autoSpaceDN/>
        <w:adjustRightInd/>
        <w:ind w:right="101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876FC6" w:rsidRPr="001F2AA9" w:rsidRDefault="00876FC6" w:rsidP="00876FC6">
      <w:pPr>
        <w:tabs>
          <w:tab w:val="left" w:pos="9180"/>
        </w:tabs>
        <w:overflowPunct/>
        <w:autoSpaceDE/>
        <w:autoSpaceDN/>
        <w:adjustRightInd/>
        <w:ind w:right="101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876FC6" w:rsidRPr="001F2AA9" w:rsidRDefault="00876FC6" w:rsidP="00876FC6">
      <w:pPr>
        <w:tabs>
          <w:tab w:val="left" w:pos="9180"/>
        </w:tabs>
        <w:overflowPunct/>
        <w:autoSpaceDE/>
        <w:autoSpaceDN/>
        <w:adjustRightInd/>
        <w:ind w:right="101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BA113D" w:rsidRPr="001F2AA9" w:rsidRDefault="00BA113D" w:rsidP="00BA113D">
      <w:pPr>
        <w:jc w:val="both"/>
        <w:rPr>
          <w:rFonts w:ascii="PT Astra Serif" w:hAnsi="PT Astra Serif"/>
          <w:sz w:val="24"/>
          <w:szCs w:val="24"/>
        </w:rPr>
      </w:pPr>
      <w:r w:rsidRPr="001F2AA9">
        <w:rPr>
          <w:rFonts w:ascii="PT Astra Serif" w:hAnsi="PT Astra Serif"/>
          <w:sz w:val="24"/>
          <w:szCs w:val="24"/>
        </w:rPr>
        <w:t>Глава Пуровского района</w:t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Pr="001F2AA9">
        <w:rPr>
          <w:rFonts w:ascii="PT Astra Serif" w:hAnsi="PT Astra Serif"/>
          <w:sz w:val="24"/>
          <w:szCs w:val="24"/>
        </w:rPr>
        <w:tab/>
      </w:r>
      <w:r w:rsidR="00644CCC" w:rsidRPr="001F2AA9">
        <w:rPr>
          <w:rFonts w:ascii="PT Astra Serif" w:hAnsi="PT Astra Serif"/>
          <w:sz w:val="24"/>
          <w:szCs w:val="24"/>
        </w:rPr>
        <w:t xml:space="preserve">      </w:t>
      </w:r>
      <w:r w:rsidRPr="001F2AA9">
        <w:rPr>
          <w:rFonts w:ascii="PT Astra Serif" w:hAnsi="PT Astra Serif"/>
          <w:sz w:val="24"/>
          <w:szCs w:val="24"/>
        </w:rPr>
        <w:t>А.А. Колодин</w:t>
      </w:r>
    </w:p>
    <w:p w:rsidR="001F2AA9" w:rsidRDefault="001F2AA9" w:rsidP="00D864DA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AF79ED" w:rsidRDefault="00AF79ED" w:rsidP="00D864DA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AF79ED" w:rsidRDefault="00AF79ED" w:rsidP="00D864DA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AF79ED" w:rsidRDefault="00AF79ED" w:rsidP="00D864DA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715EE7" w:rsidRDefault="00715EE7" w:rsidP="00D864DA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3F152C" w:rsidRDefault="003F152C" w:rsidP="000324A2">
      <w:pPr>
        <w:overflowPunct/>
        <w:autoSpaceDE/>
        <w:autoSpaceDN/>
        <w:adjustRightInd/>
        <w:ind w:left="5103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0324A2" w:rsidP="000324A2">
      <w:pPr>
        <w:overflowPunct/>
        <w:autoSpaceDE/>
        <w:autoSpaceDN/>
        <w:adjustRightInd/>
        <w:ind w:left="5103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УТВЕРЖДЕНО</w:t>
      </w:r>
      <w:r w:rsidR="00762136" w:rsidRPr="0076213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постановлением Администрации </w:t>
      </w:r>
      <w:r w:rsidR="00AF79ED">
        <w:rPr>
          <w:rFonts w:ascii="PT Astra Serif" w:hAnsi="PT Astra Serif"/>
          <w:sz w:val="24"/>
          <w:szCs w:val="24"/>
        </w:rPr>
        <w:t xml:space="preserve">Пуровского </w:t>
      </w:r>
      <w:r w:rsidR="00762136" w:rsidRPr="00762136">
        <w:rPr>
          <w:rFonts w:ascii="PT Astra Serif" w:hAnsi="PT Astra Serif"/>
          <w:sz w:val="24"/>
          <w:szCs w:val="24"/>
        </w:rPr>
        <w:t>района</w:t>
      </w:r>
    </w:p>
    <w:p w:rsidR="00762136" w:rsidRPr="00DE0235" w:rsidRDefault="00762136" w:rsidP="00762136">
      <w:pPr>
        <w:tabs>
          <w:tab w:val="left" w:pos="5103"/>
          <w:tab w:val="left" w:pos="5245"/>
        </w:tabs>
        <w:overflowPunct/>
        <w:autoSpaceDE/>
        <w:autoSpaceDN/>
        <w:adjustRightInd/>
        <w:ind w:left="5103"/>
        <w:textAlignment w:val="auto"/>
        <w:rPr>
          <w:rFonts w:ascii="PT Astra Serif" w:hAnsi="PT Astra Serif"/>
          <w:sz w:val="24"/>
          <w:szCs w:val="24"/>
        </w:rPr>
      </w:pPr>
      <w:r w:rsidRPr="00DE0235">
        <w:rPr>
          <w:rFonts w:ascii="PT Astra Serif" w:hAnsi="PT Astra Serif"/>
          <w:sz w:val="24"/>
          <w:szCs w:val="24"/>
        </w:rPr>
        <w:t xml:space="preserve">от </w:t>
      </w:r>
      <w:r w:rsidR="00DE0235" w:rsidRPr="00DE0235">
        <w:rPr>
          <w:rFonts w:ascii="PT Astra Serif" w:hAnsi="PT Astra Serif"/>
          <w:sz w:val="24"/>
          <w:szCs w:val="24"/>
        </w:rPr>
        <w:t>18 января</w:t>
      </w:r>
      <w:r w:rsidRPr="00DE0235">
        <w:rPr>
          <w:rFonts w:ascii="PT Astra Serif" w:hAnsi="PT Astra Serif"/>
          <w:sz w:val="24"/>
          <w:szCs w:val="24"/>
        </w:rPr>
        <w:t xml:space="preserve"> 202</w:t>
      </w:r>
      <w:r w:rsidR="00DE0235" w:rsidRPr="00DE0235">
        <w:rPr>
          <w:rFonts w:ascii="PT Astra Serif" w:hAnsi="PT Astra Serif"/>
          <w:sz w:val="24"/>
          <w:szCs w:val="24"/>
        </w:rPr>
        <w:t>2</w:t>
      </w:r>
      <w:r w:rsidRPr="00DE0235">
        <w:rPr>
          <w:rFonts w:ascii="PT Astra Serif" w:hAnsi="PT Astra Serif"/>
          <w:sz w:val="24"/>
          <w:szCs w:val="24"/>
        </w:rPr>
        <w:t xml:space="preserve"> г. № </w:t>
      </w:r>
      <w:r w:rsidR="00DE0235" w:rsidRPr="00DE0235">
        <w:rPr>
          <w:rFonts w:ascii="PT Astra Serif" w:hAnsi="PT Astra Serif"/>
          <w:sz w:val="24"/>
          <w:szCs w:val="24"/>
        </w:rPr>
        <w:t>15-ПА</w:t>
      </w:r>
    </w:p>
    <w:p w:rsidR="00762136" w:rsidRPr="00762136" w:rsidRDefault="00762136" w:rsidP="00762136">
      <w:pPr>
        <w:tabs>
          <w:tab w:val="left" w:pos="1080"/>
          <w:tab w:val="left" w:pos="4253"/>
          <w:tab w:val="left" w:pos="4395"/>
          <w:tab w:val="left" w:pos="9180"/>
        </w:tabs>
        <w:overflowPunct/>
        <w:autoSpaceDE/>
        <w:autoSpaceDN/>
        <w:adjustRightInd/>
        <w:ind w:left="5670" w:right="101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62136" w:rsidRPr="00762136" w:rsidRDefault="00762136" w:rsidP="00762136">
      <w:pPr>
        <w:tabs>
          <w:tab w:val="left" w:pos="1080"/>
          <w:tab w:val="left" w:pos="4253"/>
          <w:tab w:val="left" w:pos="4395"/>
          <w:tab w:val="left" w:pos="9180"/>
        </w:tabs>
        <w:overflowPunct/>
        <w:autoSpaceDE/>
        <w:autoSpaceDN/>
        <w:adjustRightInd/>
        <w:ind w:right="101"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762136" w:rsidRPr="00715EE7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  <w:r w:rsidRPr="00715EE7">
        <w:rPr>
          <w:rFonts w:ascii="PT Astra Serif" w:hAnsi="PT Astra Serif"/>
          <w:b/>
          <w:sz w:val="24"/>
          <w:szCs w:val="24"/>
        </w:rPr>
        <w:t>ИЗМЕНЕНИЕ,</w:t>
      </w:r>
    </w:p>
    <w:p w:rsidR="00762136" w:rsidRPr="007B524F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  <w:r w:rsidRPr="007B524F">
        <w:rPr>
          <w:rFonts w:ascii="PT Astra Serif" w:hAnsi="PT Astra Serif"/>
          <w:b/>
          <w:sz w:val="24"/>
          <w:szCs w:val="24"/>
        </w:rPr>
        <w:t>вносимое в приложение № 4 к Положению об установлении систем оплаты труда работников муници</w:t>
      </w:r>
      <w:r w:rsidR="0049411D" w:rsidRPr="007B524F">
        <w:rPr>
          <w:rFonts w:ascii="PT Astra Serif" w:hAnsi="PT Astra Serif"/>
          <w:b/>
          <w:sz w:val="24"/>
          <w:szCs w:val="24"/>
        </w:rPr>
        <w:t>пальных учреждений, утвержденному</w:t>
      </w:r>
      <w:r w:rsidRPr="007B524F">
        <w:rPr>
          <w:rFonts w:ascii="PT Astra Serif" w:hAnsi="PT Astra Serif"/>
          <w:b/>
          <w:sz w:val="24"/>
          <w:szCs w:val="24"/>
        </w:rPr>
        <w:t xml:space="preserve"> постановлением Администрации </w:t>
      </w:r>
      <w:r w:rsidR="000D1D03" w:rsidRPr="007B524F">
        <w:rPr>
          <w:rFonts w:ascii="PT Astra Serif" w:hAnsi="PT Astra Serif"/>
          <w:b/>
          <w:sz w:val="24"/>
          <w:szCs w:val="24"/>
        </w:rPr>
        <w:t>района</w:t>
      </w:r>
      <w:r w:rsidR="00D945A1" w:rsidRPr="007B524F">
        <w:rPr>
          <w:rFonts w:ascii="PT Astra Serif" w:hAnsi="PT Astra Serif"/>
          <w:b/>
          <w:sz w:val="24"/>
          <w:szCs w:val="24"/>
        </w:rPr>
        <w:t xml:space="preserve"> </w:t>
      </w:r>
      <w:r w:rsidR="000D1D03" w:rsidRPr="007B524F">
        <w:rPr>
          <w:rFonts w:ascii="PT Astra Serif" w:hAnsi="PT Astra Serif"/>
          <w:b/>
          <w:sz w:val="24"/>
          <w:szCs w:val="24"/>
        </w:rPr>
        <w:t>от 21.04.</w:t>
      </w:r>
      <w:r w:rsidRPr="007B524F">
        <w:rPr>
          <w:rFonts w:ascii="PT Astra Serif" w:hAnsi="PT Astra Serif"/>
          <w:b/>
          <w:sz w:val="24"/>
          <w:szCs w:val="24"/>
        </w:rPr>
        <w:t xml:space="preserve">2017 года  № 106-ПА </w:t>
      </w:r>
      <w:r w:rsidR="000D1D03" w:rsidRPr="007B524F">
        <w:rPr>
          <w:rFonts w:ascii="PT Astra Serif" w:hAnsi="PT Astra Serif"/>
          <w:b/>
          <w:sz w:val="24"/>
          <w:szCs w:val="24"/>
        </w:rPr>
        <w:t>(</w:t>
      </w:r>
      <w:r w:rsidRPr="007B524F">
        <w:rPr>
          <w:rFonts w:ascii="PT Astra Serif" w:hAnsi="PT Astra Serif"/>
          <w:b/>
          <w:sz w:val="24"/>
          <w:szCs w:val="24"/>
        </w:rPr>
        <w:t xml:space="preserve">с изменениями от 13.11.2017 </w:t>
      </w:r>
      <w:r w:rsidR="00715EE7" w:rsidRPr="007B524F">
        <w:rPr>
          <w:rFonts w:ascii="PT Astra Serif" w:hAnsi="PT Astra Serif"/>
          <w:b/>
          <w:sz w:val="24"/>
          <w:szCs w:val="24"/>
        </w:rPr>
        <w:t xml:space="preserve">               </w:t>
      </w:r>
      <w:r w:rsidRPr="007B524F">
        <w:rPr>
          <w:rFonts w:ascii="PT Astra Serif" w:hAnsi="PT Astra Serif"/>
          <w:b/>
          <w:sz w:val="24"/>
          <w:szCs w:val="24"/>
        </w:rPr>
        <w:t>№ 321-ПА, 29.12.2017 № 401-ПА, 18.06.2018 № 224-ПА, 24.06.2019 № 190-ПА, 24.03.2020 № 96-ПА</w:t>
      </w:r>
      <w:r w:rsidR="000D1D03" w:rsidRPr="007B524F">
        <w:rPr>
          <w:rFonts w:ascii="PT Astra Serif" w:hAnsi="PT Astra Serif"/>
          <w:b/>
          <w:sz w:val="24"/>
          <w:szCs w:val="24"/>
        </w:rPr>
        <w:t>, 07.09.2020 № 351-ПА, 22.01.2021 № 22-ПА</w:t>
      </w:r>
      <w:r w:rsidR="003F152C" w:rsidRPr="007B524F">
        <w:rPr>
          <w:rFonts w:ascii="PT Astra Serif" w:hAnsi="PT Astra Serif"/>
          <w:b/>
          <w:sz w:val="24"/>
          <w:szCs w:val="24"/>
        </w:rPr>
        <w:t>, 31.08.2021 № 402-ПА</w:t>
      </w:r>
      <w:r w:rsidRPr="007B524F">
        <w:rPr>
          <w:rFonts w:ascii="PT Astra Serif" w:hAnsi="PT Astra Serif"/>
          <w:b/>
          <w:sz w:val="24"/>
          <w:szCs w:val="24"/>
        </w:rPr>
        <w:t>)</w:t>
      </w:r>
    </w:p>
    <w:p w:rsidR="00762136" w:rsidRPr="007B524F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762136" w:rsidP="00762136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ab/>
      </w:r>
    </w:p>
    <w:p w:rsidR="00762136" w:rsidRPr="0049411D" w:rsidRDefault="00762136" w:rsidP="00762136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2"/>
          <w:szCs w:val="22"/>
        </w:rPr>
        <w:tab/>
      </w:r>
      <w:r w:rsidRPr="0049411D">
        <w:rPr>
          <w:rFonts w:ascii="PT Astra Serif" w:hAnsi="PT Astra Serif"/>
          <w:sz w:val="24"/>
          <w:szCs w:val="24"/>
        </w:rPr>
        <w:t>Приложение № 4 к Положению об установлении систем оплаты труда работников муници</w:t>
      </w:r>
      <w:r w:rsidR="0049411D">
        <w:rPr>
          <w:rFonts w:ascii="PT Astra Serif" w:hAnsi="PT Astra Serif"/>
          <w:sz w:val="24"/>
          <w:szCs w:val="24"/>
        </w:rPr>
        <w:t>пальных учреждений, утвержденному</w:t>
      </w:r>
      <w:r w:rsidRPr="0049411D">
        <w:rPr>
          <w:rFonts w:ascii="PT Astra Serif" w:hAnsi="PT Astra Serif"/>
          <w:sz w:val="24"/>
          <w:szCs w:val="24"/>
        </w:rPr>
        <w:t xml:space="preserve"> постановлением Администрации района </w:t>
      </w:r>
      <w:r w:rsidR="002A1A90" w:rsidRPr="0049411D">
        <w:rPr>
          <w:rFonts w:ascii="PT Astra Serif" w:hAnsi="PT Astra Serif"/>
          <w:sz w:val="24"/>
          <w:szCs w:val="24"/>
        </w:rPr>
        <w:t xml:space="preserve">                   </w:t>
      </w:r>
      <w:r w:rsidRPr="0049411D">
        <w:rPr>
          <w:rFonts w:ascii="PT Astra Serif" w:hAnsi="PT Astra Serif"/>
          <w:sz w:val="24"/>
          <w:szCs w:val="24"/>
        </w:rPr>
        <w:t xml:space="preserve">от </w:t>
      </w:r>
      <w:r w:rsidR="002A1A90" w:rsidRPr="0049411D">
        <w:rPr>
          <w:rFonts w:ascii="PT Astra Serif" w:hAnsi="PT Astra Serif"/>
          <w:sz w:val="24"/>
          <w:szCs w:val="24"/>
        </w:rPr>
        <w:t>21.04.201</w:t>
      </w:r>
      <w:r w:rsidR="007B524F">
        <w:rPr>
          <w:rFonts w:ascii="PT Astra Serif" w:hAnsi="PT Astra Serif"/>
          <w:sz w:val="24"/>
          <w:szCs w:val="24"/>
        </w:rPr>
        <w:t>7</w:t>
      </w:r>
      <w:r w:rsidR="002A1A90" w:rsidRPr="0049411D">
        <w:rPr>
          <w:rFonts w:ascii="PT Astra Serif" w:hAnsi="PT Astra Serif"/>
          <w:sz w:val="24"/>
          <w:szCs w:val="24"/>
        </w:rPr>
        <w:t xml:space="preserve"> </w:t>
      </w:r>
      <w:r w:rsidRPr="0049411D">
        <w:rPr>
          <w:rFonts w:ascii="PT Astra Serif" w:hAnsi="PT Astra Serif"/>
          <w:sz w:val="24"/>
          <w:szCs w:val="24"/>
        </w:rPr>
        <w:t>№ 106-ПА (с изменениями от 13.11.2017 № 321-ПА, 29.12.2017 № 401-ПА, 18.06.2018 № 224-ПА, 24.06.2019 № 190-ПА, 24.03.2020 № 96-ПА</w:t>
      </w:r>
      <w:r w:rsidR="000D1D03" w:rsidRPr="0049411D">
        <w:rPr>
          <w:rFonts w:ascii="PT Astra Serif" w:hAnsi="PT Astra Serif"/>
          <w:sz w:val="24"/>
          <w:szCs w:val="24"/>
        </w:rPr>
        <w:t xml:space="preserve">, </w:t>
      </w:r>
      <w:r w:rsidR="0049411D" w:rsidRPr="0049411D">
        <w:rPr>
          <w:rFonts w:ascii="PT Astra Serif" w:hAnsi="PT Astra Serif"/>
          <w:sz w:val="24"/>
          <w:szCs w:val="24"/>
        </w:rPr>
        <w:t>07.09.2020 № 351-ПА, 22.01.2021</w:t>
      </w:r>
      <w:r w:rsidR="000D1D03" w:rsidRPr="0049411D">
        <w:rPr>
          <w:rFonts w:ascii="PT Astra Serif" w:hAnsi="PT Astra Serif"/>
          <w:sz w:val="24"/>
          <w:szCs w:val="24"/>
        </w:rPr>
        <w:t xml:space="preserve"> № 22-ПА</w:t>
      </w:r>
      <w:r w:rsidR="003F152C">
        <w:rPr>
          <w:rFonts w:ascii="PT Astra Serif" w:hAnsi="PT Astra Serif"/>
          <w:sz w:val="24"/>
          <w:szCs w:val="24"/>
        </w:rPr>
        <w:t xml:space="preserve">, </w:t>
      </w:r>
      <w:r w:rsidR="003F152C" w:rsidRPr="003F152C">
        <w:rPr>
          <w:rFonts w:ascii="PT Astra Serif" w:hAnsi="PT Astra Serif"/>
          <w:sz w:val="24"/>
          <w:szCs w:val="24"/>
        </w:rPr>
        <w:t>31.08.2021 № 402-ПА</w:t>
      </w:r>
      <w:r w:rsidRPr="0049411D">
        <w:rPr>
          <w:rFonts w:ascii="PT Astra Serif" w:hAnsi="PT Astra Serif"/>
          <w:sz w:val="24"/>
          <w:szCs w:val="24"/>
        </w:rPr>
        <w:t>), изложить в следующей редакции:</w:t>
      </w:r>
    </w:p>
    <w:p w:rsidR="00762136" w:rsidRPr="0049411D" w:rsidRDefault="00762136" w:rsidP="00762136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762136" w:rsidRPr="0049411D" w:rsidRDefault="00762136" w:rsidP="00762136">
      <w:pPr>
        <w:overflowPunct/>
        <w:autoSpaceDE/>
        <w:autoSpaceDN/>
        <w:adjustRightInd/>
        <w:ind w:left="5670"/>
        <w:jc w:val="both"/>
        <w:textAlignment w:val="auto"/>
        <w:rPr>
          <w:rFonts w:ascii="PT Astra Serif" w:hAnsi="PT Astra Serif"/>
          <w:sz w:val="24"/>
          <w:szCs w:val="24"/>
        </w:rPr>
      </w:pPr>
      <w:r w:rsidRPr="0049411D">
        <w:rPr>
          <w:rFonts w:ascii="PT Astra Serif" w:hAnsi="PT Astra Serif"/>
          <w:sz w:val="24"/>
          <w:szCs w:val="24"/>
        </w:rPr>
        <w:t>«Приложение № 4</w:t>
      </w:r>
    </w:p>
    <w:p w:rsidR="00762136" w:rsidRPr="0049411D" w:rsidRDefault="002A1A90" w:rsidP="000D1D03">
      <w:pPr>
        <w:overflowPunct/>
        <w:autoSpaceDE/>
        <w:autoSpaceDN/>
        <w:adjustRightInd/>
        <w:ind w:left="5670"/>
        <w:jc w:val="both"/>
        <w:textAlignment w:val="auto"/>
        <w:rPr>
          <w:rFonts w:ascii="PT Astra Serif" w:hAnsi="PT Astra Serif"/>
          <w:sz w:val="24"/>
          <w:szCs w:val="24"/>
        </w:rPr>
      </w:pPr>
      <w:r w:rsidRPr="0049411D">
        <w:rPr>
          <w:rFonts w:ascii="PT Astra Serif" w:hAnsi="PT Astra Serif"/>
          <w:sz w:val="24"/>
          <w:szCs w:val="24"/>
        </w:rPr>
        <w:t xml:space="preserve"> </w:t>
      </w:r>
      <w:r w:rsidR="00762136" w:rsidRPr="0049411D">
        <w:rPr>
          <w:rFonts w:ascii="PT Astra Serif" w:hAnsi="PT Astra Serif"/>
          <w:sz w:val="24"/>
          <w:szCs w:val="24"/>
        </w:rPr>
        <w:t xml:space="preserve">к Положению об установлении </w:t>
      </w:r>
      <w:r w:rsidRPr="0049411D">
        <w:rPr>
          <w:rFonts w:ascii="PT Astra Serif" w:hAnsi="PT Astra Serif"/>
          <w:sz w:val="24"/>
          <w:szCs w:val="24"/>
        </w:rPr>
        <w:t xml:space="preserve">    </w:t>
      </w:r>
      <w:r w:rsidR="00762136" w:rsidRPr="0049411D">
        <w:rPr>
          <w:rFonts w:ascii="PT Astra Serif" w:hAnsi="PT Astra Serif"/>
          <w:sz w:val="24"/>
          <w:szCs w:val="24"/>
        </w:rPr>
        <w:t xml:space="preserve">систем оплаты труда работников муниципальных учреждений </w:t>
      </w:r>
    </w:p>
    <w:p w:rsidR="00762136" w:rsidRPr="00762136" w:rsidRDefault="00762136" w:rsidP="00762136">
      <w:pPr>
        <w:overflowPunct/>
        <w:autoSpaceDE/>
        <w:autoSpaceDN/>
        <w:adjustRightInd/>
        <w:ind w:left="5670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762136" w:rsidP="00762136">
      <w:pPr>
        <w:overflowPunct/>
        <w:autoSpaceDE/>
        <w:autoSpaceDN/>
        <w:adjustRightInd/>
        <w:ind w:left="5670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762136" w:rsidRPr="00762136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 xml:space="preserve">РАЗМЕРЫ ОКЛАДОВ </w:t>
      </w:r>
    </w:p>
    <w:p w:rsidR="00762136" w:rsidRPr="00762136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  <w:r w:rsidRPr="00762136">
        <w:rPr>
          <w:rFonts w:ascii="PT Astra Serif" w:hAnsi="PT Astra Serif"/>
          <w:sz w:val="24"/>
          <w:szCs w:val="24"/>
        </w:rPr>
        <w:t>(должностных окладов, ставок) по профессиональным квалификационным группам (квалификационным уровням профессиональных квалификационных групп) профессий рабочих и должностей служащих</w:t>
      </w:r>
    </w:p>
    <w:p w:rsidR="00762136" w:rsidRPr="00762136" w:rsidRDefault="00762136" w:rsidP="00762136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712"/>
        <w:gridCol w:w="3266"/>
      </w:tblGrid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Наименование профессиональной квалификационной группы (квалификационного уровня профессиональной квалификационной группы)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Оклад (должностной оклад, ставка), рублей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Министерства здравоохранения и социального развития Российской Федерации (далее – Минздравсоцразвития России) от 29 мая 2008 года № 248н «Об утверждении профессиональных квалификационных групп общеотраслевых профессий рабочих»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13 890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14 167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14 592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14 884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15 183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1.2.4.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15 485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15 795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16 112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16 433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16 763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</w:t>
            </w:r>
            <w:r w:rsidR="000D1D03">
              <w:rPr>
                <w:rFonts w:ascii="PT Astra Serif" w:hAnsi="PT Astra Serif"/>
                <w:sz w:val="24"/>
                <w:szCs w:val="24"/>
              </w:rPr>
              <w:t>7 096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17 438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2.2.5.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17 787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18 322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18 871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19 438</w:t>
            </w:r>
            <w:r w:rsidR="00762136" w:rsidRPr="0076213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20 021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2.3.5.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20 621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2.4.1.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21 652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22 734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2.4.3.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25 008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05 мая 2008 года № 216н «Об утверждении профессиональных квалификационных групп должностей работников образования»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15 795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16 112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16 433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16 926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17 434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17 957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18 496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3.4.1.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18 322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18 889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3.4.3.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24 486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 xml:space="preserve">Приказ Минздравсоцразвития России от 03 июля 2008 года № 305н «Об утверждении профессиональных квалификационных групп должностей работников сферы научных исследований и разработок»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17 646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0D1D03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18 576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4.1.3.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19 553</w:t>
            </w:r>
            <w:r w:rsidR="00762136" w:rsidRPr="0076213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4.1.4.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20 582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научно-технических работников третьего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20 994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21 415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21 842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22 279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22 725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23 407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30 754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31 936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4.3.5.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33 534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06 августа 2007 года № 526 «Об утверждении профессиональных квалификационных групп должностей медицинских и фармацевтических работников»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15 795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«Средний и фармацевтический персонал»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16 584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17 415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18 285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19 197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5.2.5.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20 159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22 174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24 391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26 830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29 514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27 февраля 2012 года № 165н «Об утверждении профессиональных квалификационных групп должностей работников физической культуры и спорта»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 физической культуры и спорта»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13 890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14 307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14 592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15 030</w:t>
            </w:r>
            <w:r w:rsidR="00762136" w:rsidRPr="0076213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15 481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16 565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6.3.2.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18 931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14 марта 2008 года № 121н «Об утверждении профессиональных квалификационных групп профессий рабочих культуры, искусства и кинематографии»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13 890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14 167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14 592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15 030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7.2.4.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15 481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31 августа 2007 года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 xml:space="preserve">Профессиональные квалификационные группы </w:t>
            </w: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должностей работников культуры, искусства и кинематографии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15 791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8.2.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16 580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8.3.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17 409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8.4.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18 278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18 июля 2008 года № 342н «Об утверждении профессиональных квалификационных групп должностей работников печатных средств массовой информации»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15 795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16 112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16 433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16 763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17 096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17 438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9F59C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E76CE9">
              <w:rPr>
                <w:rFonts w:ascii="PT Astra Serif" w:hAnsi="PT Astra Serif"/>
                <w:sz w:val="24"/>
                <w:szCs w:val="24"/>
              </w:rPr>
              <w:t xml:space="preserve"> 787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18 144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9.4.1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18 688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19 623</w:t>
            </w:r>
            <w:r w:rsidR="00762136" w:rsidRPr="0076213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9.4.3.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20 995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18 июля 2008 года № 341н «Об утверждении профессиональных квалификационных групп должностей работников телевидения (радиовещания)»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 телевидения (радиовещания)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телевидения (радиовещания) первого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16 433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 xml:space="preserve">Профессиональная квалификационная группа </w:t>
            </w: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«Должности работников телевидения (радиовещания) второго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16 763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17 096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17 438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телевидения (радиовещания) третьего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18 312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18 677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19 050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19 432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10.3.5.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19 820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«Должности работников телевидения (радиовещания) четвертого уровня»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10.4.1.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20 812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22 891</w:t>
            </w:r>
            <w:r w:rsidR="00762136" w:rsidRPr="0076213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10.4.3.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27 968</w:t>
            </w:r>
          </w:p>
        </w:tc>
      </w:tr>
      <w:tr w:rsidR="00762136" w:rsidRPr="00762136" w:rsidTr="00762136">
        <w:tc>
          <w:tcPr>
            <w:tcW w:w="9854" w:type="dxa"/>
            <w:gridSpan w:val="3"/>
            <w:shd w:val="clear" w:color="auto" w:fill="auto"/>
          </w:tcPr>
          <w:p w:rsidR="00762136" w:rsidRPr="00762136" w:rsidRDefault="00762136" w:rsidP="007621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Приказ Минздравсоцразвития России от 27 мая 2008 года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14 592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11.2.1.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14 884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11.2.2.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15 183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11.2.3.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15 485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11.3.1.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16 260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11.3.2.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16 584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11.3.3.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16 917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11.4.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11.4.1.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18 609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11.4.2.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21 398</w:t>
            </w:r>
          </w:p>
        </w:tc>
      </w:tr>
      <w:tr w:rsidR="00762136" w:rsidRPr="00762136" w:rsidTr="00762136">
        <w:tc>
          <w:tcPr>
            <w:tcW w:w="876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11.4.3.</w:t>
            </w:r>
          </w:p>
        </w:tc>
        <w:tc>
          <w:tcPr>
            <w:tcW w:w="5712" w:type="dxa"/>
            <w:shd w:val="clear" w:color="auto" w:fill="auto"/>
          </w:tcPr>
          <w:p w:rsidR="00762136" w:rsidRPr="00762136" w:rsidRDefault="00762136" w:rsidP="0076213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62136">
              <w:rPr>
                <w:rFonts w:ascii="PT Astra Serif" w:hAnsi="PT Astra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shd w:val="clear" w:color="auto" w:fill="auto"/>
          </w:tcPr>
          <w:p w:rsidR="00762136" w:rsidRPr="00762136" w:rsidRDefault="00E76CE9" w:rsidP="00762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25 586</w:t>
            </w:r>
          </w:p>
        </w:tc>
      </w:tr>
    </w:tbl>
    <w:p w:rsidR="00762136" w:rsidRPr="00762136" w:rsidRDefault="00762136" w:rsidP="00762136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2A1A90" w:rsidRDefault="002A1A90" w:rsidP="00F448E2">
      <w:pPr>
        <w:widowControl w:val="0"/>
        <w:overflowPunct/>
        <w:ind w:firstLine="540"/>
        <w:jc w:val="both"/>
        <w:textAlignment w:val="auto"/>
        <w:rPr>
          <w:rFonts w:ascii="PT Astra Serif" w:hAnsi="PT Astra Serif" w:cs="Arial"/>
          <w:sz w:val="24"/>
          <w:szCs w:val="24"/>
        </w:rPr>
      </w:pPr>
    </w:p>
    <w:p w:rsidR="00F448E2" w:rsidRPr="00F448E2" w:rsidRDefault="00F448E2" w:rsidP="00F448E2">
      <w:pPr>
        <w:widowControl w:val="0"/>
        <w:overflowPunct/>
        <w:ind w:firstLine="540"/>
        <w:jc w:val="both"/>
        <w:textAlignment w:val="auto"/>
        <w:rPr>
          <w:rFonts w:ascii="PT Astra Serif" w:hAnsi="PT Astra Serif" w:cs="Arial"/>
          <w:sz w:val="24"/>
          <w:szCs w:val="24"/>
        </w:rPr>
      </w:pPr>
      <w:r w:rsidRPr="00F448E2">
        <w:rPr>
          <w:rFonts w:ascii="PT Astra Serif" w:hAnsi="PT Astra Serif" w:cs="Arial"/>
          <w:sz w:val="24"/>
          <w:szCs w:val="24"/>
        </w:rPr>
        <w:lastRenderedPageBreak/>
        <w:t>Примечания.</w:t>
      </w:r>
    </w:p>
    <w:p w:rsidR="00F448E2" w:rsidRPr="007B524F" w:rsidRDefault="00F448E2" w:rsidP="00F448E2">
      <w:pPr>
        <w:widowControl w:val="0"/>
        <w:overflowPunct/>
        <w:spacing w:before="200"/>
        <w:ind w:firstLine="540"/>
        <w:jc w:val="both"/>
        <w:textAlignment w:val="auto"/>
        <w:rPr>
          <w:rFonts w:ascii="PT Astra Serif" w:hAnsi="PT Astra Serif" w:cs="Arial"/>
          <w:sz w:val="24"/>
          <w:szCs w:val="24"/>
        </w:rPr>
      </w:pPr>
      <w:r w:rsidRPr="007B524F">
        <w:rPr>
          <w:rFonts w:ascii="PT Astra Serif" w:hAnsi="PT Astra Serif" w:cs="Arial"/>
          <w:sz w:val="24"/>
          <w:szCs w:val="24"/>
        </w:rPr>
        <w:t xml:space="preserve">1. Размеры окладов (должностных окладов, ставок) установлены с учетом индексации, предусмотренной </w:t>
      </w:r>
      <w:hyperlink r:id="rId9" w:tooltip="Постановление Правительства ЯНАО от 29.09.2020 N 1150-П &quot;Об индексации&quot;{КонсультантПлюс}" w:history="1">
        <w:r w:rsidRPr="007B524F">
          <w:rPr>
            <w:rFonts w:ascii="PT Astra Serif" w:hAnsi="PT Astra Serif" w:cs="Arial"/>
            <w:color w:val="0000FF"/>
            <w:sz w:val="24"/>
            <w:szCs w:val="24"/>
          </w:rPr>
          <w:t>постановлением</w:t>
        </w:r>
      </w:hyperlink>
      <w:r w:rsidRPr="007B524F">
        <w:rPr>
          <w:rFonts w:ascii="PT Astra Serif" w:hAnsi="PT Astra Serif" w:cs="Arial"/>
          <w:sz w:val="24"/>
          <w:szCs w:val="24"/>
        </w:rPr>
        <w:t xml:space="preserve"> Администрации Пуровского </w:t>
      </w:r>
      <w:r w:rsidR="007B524F" w:rsidRPr="007B524F">
        <w:rPr>
          <w:rFonts w:ascii="PT Astra Serif" w:hAnsi="PT Astra Serif" w:cs="Arial"/>
          <w:sz w:val="24"/>
          <w:szCs w:val="24"/>
        </w:rPr>
        <w:t>района от 29 октября 2020 года №</w:t>
      </w:r>
      <w:r w:rsidRPr="007B524F">
        <w:rPr>
          <w:rFonts w:ascii="PT Astra Serif" w:hAnsi="PT Astra Serif" w:cs="Arial"/>
          <w:sz w:val="24"/>
          <w:szCs w:val="24"/>
        </w:rPr>
        <w:t xml:space="preserve"> 389-ПА «Об индексации».</w:t>
      </w:r>
    </w:p>
    <w:p w:rsidR="00762136" w:rsidRPr="007B524F" w:rsidRDefault="00F448E2" w:rsidP="00F448E2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7B524F">
        <w:rPr>
          <w:rFonts w:ascii="PT Astra Serif" w:hAnsi="PT Astra Serif"/>
          <w:sz w:val="24"/>
          <w:szCs w:val="24"/>
        </w:rPr>
        <w:t>2. Размеры окладов (должностных окладов, ставок) по должностям руководителей, специалистов и служащих, не включенным в профессиональные квалификационные группы, устанавливаются в отраслевых (примерных) положениях по аналогичным должностям профессиональных квалификационных групп (квалификационных уровней профессиональных квалификационных групп) профессий рабочих и должностей служащих, исходя из предъявляемых к ним квалифицированных требований и выполняемых функциональных обязанностей</w:t>
      </w:r>
      <w:r w:rsidR="00762136" w:rsidRPr="007B524F">
        <w:rPr>
          <w:rFonts w:ascii="PT Astra Serif" w:hAnsi="PT Astra Serif"/>
          <w:sz w:val="24"/>
          <w:szCs w:val="24"/>
        </w:rPr>
        <w:t xml:space="preserve">.». </w:t>
      </w:r>
    </w:p>
    <w:p w:rsidR="00E80C37" w:rsidRPr="00F448E2" w:rsidRDefault="00E80C37" w:rsidP="00762136">
      <w:pPr>
        <w:tabs>
          <w:tab w:val="left" w:pos="6521"/>
          <w:tab w:val="left" w:pos="6555"/>
          <w:tab w:val="left" w:pos="7088"/>
        </w:tabs>
        <w:rPr>
          <w:rFonts w:ascii="PT Astra Serif" w:hAnsi="PT Astra Serif"/>
          <w:sz w:val="24"/>
          <w:szCs w:val="24"/>
        </w:rPr>
      </w:pPr>
    </w:p>
    <w:p w:rsidR="00946255" w:rsidRPr="001F2AA9" w:rsidRDefault="00946255" w:rsidP="00D864DA">
      <w:pPr>
        <w:tabs>
          <w:tab w:val="left" w:pos="6521"/>
          <w:tab w:val="left" w:pos="6555"/>
          <w:tab w:val="left" w:pos="7088"/>
        </w:tabs>
        <w:ind w:left="7090"/>
        <w:rPr>
          <w:rFonts w:ascii="PT Astra Serif" w:hAnsi="PT Astra Serif"/>
        </w:rPr>
      </w:pPr>
    </w:p>
    <w:sectPr w:rsidR="00946255" w:rsidRPr="001F2AA9" w:rsidSect="00762136">
      <w:headerReference w:type="firs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6B" w:rsidRDefault="00E5736B">
      <w:r>
        <w:separator/>
      </w:r>
    </w:p>
  </w:endnote>
  <w:endnote w:type="continuationSeparator" w:id="0">
    <w:p w:rsidR="00E5736B" w:rsidRDefault="00E5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6B" w:rsidRDefault="00E5736B">
      <w:r>
        <w:separator/>
      </w:r>
    </w:p>
  </w:footnote>
  <w:footnote w:type="continuationSeparator" w:id="0">
    <w:p w:rsidR="00E5736B" w:rsidRDefault="00E5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36" w:rsidRDefault="00762136">
    <w:pPr>
      <w:pStyle w:val="a3"/>
    </w:pPr>
  </w:p>
  <w:p w:rsidR="00762136" w:rsidRPr="00056CDF" w:rsidRDefault="00762136" w:rsidP="00FB7A64">
    <w:pPr>
      <w:spacing w:line="360" w:lineRule="auto"/>
      <w:ind w:right="-1"/>
      <w:jc w:val="center"/>
      <w:rPr>
        <w:rFonts w:ascii="Courier New" w:hAnsi="Courier New" w:cs="Courier New"/>
        <w: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16002847"/>
    <w:multiLevelType w:val="hybridMultilevel"/>
    <w:tmpl w:val="7480B840"/>
    <w:lvl w:ilvl="0" w:tplc="15EEB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602"/>
    <w:multiLevelType w:val="hybridMultilevel"/>
    <w:tmpl w:val="44362CD2"/>
    <w:lvl w:ilvl="0" w:tplc="A58EA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66911CED"/>
    <w:multiLevelType w:val="hybridMultilevel"/>
    <w:tmpl w:val="C18CC85E"/>
    <w:lvl w:ilvl="0" w:tplc="9B2A0F2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D5"/>
    <w:rsid w:val="0000021C"/>
    <w:rsid w:val="0000102F"/>
    <w:rsid w:val="00002B9A"/>
    <w:rsid w:val="0000397C"/>
    <w:rsid w:val="000039D8"/>
    <w:rsid w:val="00010372"/>
    <w:rsid w:val="00011522"/>
    <w:rsid w:val="00013600"/>
    <w:rsid w:val="00013B8E"/>
    <w:rsid w:val="000147E7"/>
    <w:rsid w:val="00014F36"/>
    <w:rsid w:val="00016A66"/>
    <w:rsid w:val="0001717F"/>
    <w:rsid w:val="00022130"/>
    <w:rsid w:val="000224D6"/>
    <w:rsid w:val="00022D77"/>
    <w:rsid w:val="00023735"/>
    <w:rsid w:val="00023889"/>
    <w:rsid w:val="0002656F"/>
    <w:rsid w:val="000324A2"/>
    <w:rsid w:val="00034114"/>
    <w:rsid w:val="00037C77"/>
    <w:rsid w:val="000413E5"/>
    <w:rsid w:val="00041468"/>
    <w:rsid w:val="00043146"/>
    <w:rsid w:val="00043325"/>
    <w:rsid w:val="00046717"/>
    <w:rsid w:val="00046DDF"/>
    <w:rsid w:val="00047736"/>
    <w:rsid w:val="00052173"/>
    <w:rsid w:val="00054080"/>
    <w:rsid w:val="00056A1F"/>
    <w:rsid w:val="00056CDF"/>
    <w:rsid w:val="000578A3"/>
    <w:rsid w:val="00057BA4"/>
    <w:rsid w:val="00057FDD"/>
    <w:rsid w:val="00060BAF"/>
    <w:rsid w:val="00060DB0"/>
    <w:rsid w:val="000626F8"/>
    <w:rsid w:val="00065C2F"/>
    <w:rsid w:val="00065C50"/>
    <w:rsid w:val="000678F2"/>
    <w:rsid w:val="000741A0"/>
    <w:rsid w:val="00076912"/>
    <w:rsid w:val="000769F5"/>
    <w:rsid w:val="00080362"/>
    <w:rsid w:val="00080BEE"/>
    <w:rsid w:val="00080D49"/>
    <w:rsid w:val="00082BF9"/>
    <w:rsid w:val="00083A13"/>
    <w:rsid w:val="00084958"/>
    <w:rsid w:val="00084D8C"/>
    <w:rsid w:val="000850D0"/>
    <w:rsid w:val="00085D71"/>
    <w:rsid w:val="000872B5"/>
    <w:rsid w:val="00091067"/>
    <w:rsid w:val="0009163D"/>
    <w:rsid w:val="00092A9E"/>
    <w:rsid w:val="00097B77"/>
    <w:rsid w:val="00097EF6"/>
    <w:rsid w:val="000A0F55"/>
    <w:rsid w:val="000A2B5D"/>
    <w:rsid w:val="000A6B09"/>
    <w:rsid w:val="000B02BF"/>
    <w:rsid w:val="000B27EB"/>
    <w:rsid w:val="000B317F"/>
    <w:rsid w:val="000B373B"/>
    <w:rsid w:val="000B4431"/>
    <w:rsid w:val="000B49DD"/>
    <w:rsid w:val="000B66F7"/>
    <w:rsid w:val="000B72F2"/>
    <w:rsid w:val="000C0D79"/>
    <w:rsid w:val="000C1322"/>
    <w:rsid w:val="000C39B8"/>
    <w:rsid w:val="000C596C"/>
    <w:rsid w:val="000C60FD"/>
    <w:rsid w:val="000C71F4"/>
    <w:rsid w:val="000C7EEA"/>
    <w:rsid w:val="000D1210"/>
    <w:rsid w:val="000D1D03"/>
    <w:rsid w:val="000D22BA"/>
    <w:rsid w:val="000D3887"/>
    <w:rsid w:val="000D3F2F"/>
    <w:rsid w:val="000D4E19"/>
    <w:rsid w:val="000D720B"/>
    <w:rsid w:val="000E1838"/>
    <w:rsid w:val="000E23FA"/>
    <w:rsid w:val="000E3643"/>
    <w:rsid w:val="000E43B6"/>
    <w:rsid w:val="000E4640"/>
    <w:rsid w:val="000E59A2"/>
    <w:rsid w:val="000E7CEF"/>
    <w:rsid w:val="000F0BE3"/>
    <w:rsid w:val="000F2085"/>
    <w:rsid w:val="000F2556"/>
    <w:rsid w:val="000F5D13"/>
    <w:rsid w:val="001000B2"/>
    <w:rsid w:val="00110C28"/>
    <w:rsid w:val="00110C7C"/>
    <w:rsid w:val="00111B08"/>
    <w:rsid w:val="00111CFA"/>
    <w:rsid w:val="00112452"/>
    <w:rsid w:val="001129F2"/>
    <w:rsid w:val="00115F03"/>
    <w:rsid w:val="001170E7"/>
    <w:rsid w:val="00117827"/>
    <w:rsid w:val="001208E2"/>
    <w:rsid w:val="00122B88"/>
    <w:rsid w:val="0012429B"/>
    <w:rsid w:val="001271B0"/>
    <w:rsid w:val="00127D38"/>
    <w:rsid w:val="00134821"/>
    <w:rsid w:val="00137E3B"/>
    <w:rsid w:val="00140963"/>
    <w:rsid w:val="00140EEA"/>
    <w:rsid w:val="001425CF"/>
    <w:rsid w:val="001449EC"/>
    <w:rsid w:val="00145263"/>
    <w:rsid w:val="00146190"/>
    <w:rsid w:val="00146C7A"/>
    <w:rsid w:val="00147FC8"/>
    <w:rsid w:val="0015110B"/>
    <w:rsid w:val="0015126F"/>
    <w:rsid w:val="001526DC"/>
    <w:rsid w:val="0015346C"/>
    <w:rsid w:val="00153892"/>
    <w:rsid w:val="00154473"/>
    <w:rsid w:val="00154FC4"/>
    <w:rsid w:val="0015681B"/>
    <w:rsid w:val="0015744E"/>
    <w:rsid w:val="001574D6"/>
    <w:rsid w:val="00157655"/>
    <w:rsid w:val="0016354B"/>
    <w:rsid w:val="00165124"/>
    <w:rsid w:val="00165F67"/>
    <w:rsid w:val="0017168A"/>
    <w:rsid w:val="001731A4"/>
    <w:rsid w:val="0017338B"/>
    <w:rsid w:val="00176B87"/>
    <w:rsid w:val="00180B70"/>
    <w:rsid w:val="00182036"/>
    <w:rsid w:val="00186580"/>
    <w:rsid w:val="00186718"/>
    <w:rsid w:val="00186CE8"/>
    <w:rsid w:val="001877F6"/>
    <w:rsid w:val="00191504"/>
    <w:rsid w:val="0019170C"/>
    <w:rsid w:val="00191959"/>
    <w:rsid w:val="00192ABB"/>
    <w:rsid w:val="00193072"/>
    <w:rsid w:val="00194372"/>
    <w:rsid w:val="00194ADC"/>
    <w:rsid w:val="00195F67"/>
    <w:rsid w:val="0019737C"/>
    <w:rsid w:val="001A18DC"/>
    <w:rsid w:val="001A6351"/>
    <w:rsid w:val="001A7C96"/>
    <w:rsid w:val="001B1C02"/>
    <w:rsid w:val="001B1C91"/>
    <w:rsid w:val="001B2763"/>
    <w:rsid w:val="001B3C35"/>
    <w:rsid w:val="001B66D4"/>
    <w:rsid w:val="001C0470"/>
    <w:rsid w:val="001C1091"/>
    <w:rsid w:val="001C2B3F"/>
    <w:rsid w:val="001C2EB1"/>
    <w:rsid w:val="001C3508"/>
    <w:rsid w:val="001C35A0"/>
    <w:rsid w:val="001C3A78"/>
    <w:rsid w:val="001C3B83"/>
    <w:rsid w:val="001C4A36"/>
    <w:rsid w:val="001C53C9"/>
    <w:rsid w:val="001C5469"/>
    <w:rsid w:val="001C565C"/>
    <w:rsid w:val="001C5A54"/>
    <w:rsid w:val="001C67C0"/>
    <w:rsid w:val="001D008D"/>
    <w:rsid w:val="001D1B41"/>
    <w:rsid w:val="001D2E71"/>
    <w:rsid w:val="001D5E92"/>
    <w:rsid w:val="001D611D"/>
    <w:rsid w:val="001D6CC4"/>
    <w:rsid w:val="001E51CC"/>
    <w:rsid w:val="001F2AA9"/>
    <w:rsid w:val="001F70C9"/>
    <w:rsid w:val="002010A3"/>
    <w:rsid w:val="0020336C"/>
    <w:rsid w:val="00203901"/>
    <w:rsid w:val="00203B28"/>
    <w:rsid w:val="0020614B"/>
    <w:rsid w:val="00206DE7"/>
    <w:rsid w:val="00210EA5"/>
    <w:rsid w:val="002176CA"/>
    <w:rsid w:val="00217754"/>
    <w:rsid w:val="0022282B"/>
    <w:rsid w:val="00222E8B"/>
    <w:rsid w:val="00224DD6"/>
    <w:rsid w:val="002259C1"/>
    <w:rsid w:val="00225C5E"/>
    <w:rsid w:val="00226D14"/>
    <w:rsid w:val="00227FBB"/>
    <w:rsid w:val="0023143A"/>
    <w:rsid w:val="00231F13"/>
    <w:rsid w:val="00232B71"/>
    <w:rsid w:val="00235058"/>
    <w:rsid w:val="00237B41"/>
    <w:rsid w:val="002409D0"/>
    <w:rsid w:val="00241D3C"/>
    <w:rsid w:val="00242AE5"/>
    <w:rsid w:val="002439E0"/>
    <w:rsid w:val="00245188"/>
    <w:rsid w:val="002454D0"/>
    <w:rsid w:val="00245C8F"/>
    <w:rsid w:val="002461C4"/>
    <w:rsid w:val="0024667B"/>
    <w:rsid w:val="00246B46"/>
    <w:rsid w:val="00251EB3"/>
    <w:rsid w:val="00253336"/>
    <w:rsid w:val="0025627A"/>
    <w:rsid w:val="002567EE"/>
    <w:rsid w:val="00257AE8"/>
    <w:rsid w:val="00260997"/>
    <w:rsid w:val="0026216D"/>
    <w:rsid w:val="00264C98"/>
    <w:rsid w:val="00264F3A"/>
    <w:rsid w:val="00265111"/>
    <w:rsid w:val="00266076"/>
    <w:rsid w:val="0027009F"/>
    <w:rsid w:val="00270105"/>
    <w:rsid w:val="00270B41"/>
    <w:rsid w:val="002720D1"/>
    <w:rsid w:val="002726AD"/>
    <w:rsid w:val="00274B31"/>
    <w:rsid w:val="00274E1C"/>
    <w:rsid w:val="002802DA"/>
    <w:rsid w:val="00284CD5"/>
    <w:rsid w:val="0028701A"/>
    <w:rsid w:val="002879B1"/>
    <w:rsid w:val="0029018F"/>
    <w:rsid w:val="002901E5"/>
    <w:rsid w:val="002906A1"/>
    <w:rsid w:val="00290986"/>
    <w:rsid w:val="00290C04"/>
    <w:rsid w:val="00290C46"/>
    <w:rsid w:val="002921A9"/>
    <w:rsid w:val="00293443"/>
    <w:rsid w:val="002934F8"/>
    <w:rsid w:val="0029722C"/>
    <w:rsid w:val="002A1A90"/>
    <w:rsid w:val="002A3B59"/>
    <w:rsid w:val="002A492E"/>
    <w:rsid w:val="002A49B9"/>
    <w:rsid w:val="002A54AA"/>
    <w:rsid w:val="002B0D15"/>
    <w:rsid w:val="002B0D6D"/>
    <w:rsid w:val="002B2776"/>
    <w:rsid w:val="002B2BB2"/>
    <w:rsid w:val="002B300D"/>
    <w:rsid w:val="002B49F7"/>
    <w:rsid w:val="002B4F83"/>
    <w:rsid w:val="002B5A48"/>
    <w:rsid w:val="002B6045"/>
    <w:rsid w:val="002B6B92"/>
    <w:rsid w:val="002C002B"/>
    <w:rsid w:val="002C13FE"/>
    <w:rsid w:val="002C356D"/>
    <w:rsid w:val="002C5AD6"/>
    <w:rsid w:val="002C7521"/>
    <w:rsid w:val="002D10B6"/>
    <w:rsid w:val="002D2DBA"/>
    <w:rsid w:val="002D43BD"/>
    <w:rsid w:val="002D47E1"/>
    <w:rsid w:val="002D4DCA"/>
    <w:rsid w:val="002D53A3"/>
    <w:rsid w:val="002D6D78"/>
    <w:rsid w:val="002D6F8B"/>
    <w:rsid w:val="002D7152"/>
    <w:rsid w:val="002D76D5"/>
    <w:rsid w:val="002E0AB2"/>
    <w:rsid w:val="002E2F70"/>
    <w:rsid w:val="002E34D5"/>
    <w:rsid w:val="002E358A"/>
    <w:rsid w:val="002E42FE"/>
    <w:rsid w:val="002E5E07"/>
    <w:rsid w:val="002E6B12"/>
    <w:rsid w:val="002F1E86"/>
    <w:rsid w:val="002F5EE6"/>
    <w:rsid w:val="0030123A"/>
    <w:rsid w:val="00301742"/>
    <w:rsid w:val="003046E2"/>
    <w:rsid w:val="003048DE"/>
    <w:rsid w:val="00304E10"/>
    <w:rsid w:val="0030585A"/>
    <w:rsid w:val="00307CA4"/>
    <w:rsid w:val="00311294"/>
    <w:rsid w:val="00311697"/>
    <w:rsid w:val="003165D5"/>
    <w:rsid w:val="00317072"/>
    <w:rsid w:val="003173B1"/>
    <w:rsid w:val="0032229A"/>
    <w:rsid w:val="003223EA"/>
    <w:rsid w:val="003230FB"/>
    <w:rsid w:val="00323487"/>
    <w:rsid w:val="00323E38"/>
    <w:rsid w:val="003272E3"/>
    <w:rsid w:val="00333B7D"/>
    <w:rsid w:val="0033463E"/>
    <w:rsid w:val="00334954"/>
    <w:rsid w:val="00335B65"/>
    <w:rsid w:val="00336961"/>
    <w:rsid w:val="0033725F"/>
    <w:rsid w:val="00341E41"/>
    <w:rsid w:val="00342D6F"/>
    <w:rsid w:val="00345E8F"/>
    <w:rsid w:val="003501AC"/>
    <w:rsid w:val="003513F4"/>
    <w:rsid w:val="0035142E"/>
    <w:rsid w:val="00353B91"/>
    <w:rsid w:val="003549AD"/>
    <w:rsid w:val="003561CD"/>
    <w:rsid w:val="00357112"/>
    <w:rsid w:val="00360A38"/>
    <w:rsid w:val="0036462A"/>
    <w:rsid w:val="00365414"/>
    <w:rsid w:val="003705ED"/>
    <w:rsid w:val="00372E93"/>
    <w:rsid w:val="00375442"/>
    <w:rsid w:val="00376068"/>
    <w:rsid w:val="00377875"/>
    <w:rsid w:val="003778AA"/>
    <w:rsid w:val="00377C18"/>
    <w:rsid w:val="003812FC"/>
    <w:rsid w:val="003815B6"/>
    <w:rsid w:val="003838E0"/>
    <w:rsid w:val="00383D83"/>
    <w:rsid w:val="003842C6"/>
    <w:rsid w:val="003848D2"/>
    <w:rsid w:val="00385A8C"/>
    <w:rsid w:val="00387C47"/>
    <w:rsid w:val="00394AAF"/>
    <w:rsid w:val="003960B9"/>
    <w:rsid w:val="003970A0"/>
    <w:rsid w:val="00397712"/>
    <w:rsid w:val="003A1C65"/>
    <w:rsid w:val="003A24B0"/>
    <w:rsid w:val="003A57F3"/>
    <w:rsid w:val="003A67FE"/>
    <w:rsid w:val="003A7B16"/>
    <w:rsid w:val="003B0B23"/>
    <w:rsid w:val="003B4964"/>
    <w:rsid w:val="003B4F51"/>
    <w:rsid w:val="003B5CB1"/>
    <w:rsid w:val="003B6549"/>
    <w:rsid w:val="003B6792"/>
    <w:rsid w:val="003B6A6D"/>
    <w:rsid w:val="003C17AE"/>
    <w:rsid w:val="003C1D31"/>
    <w:rsid w:val="003C5D20"/>
    <w:rsid w:val="003C7EA0"/>
    <w:rsid w:val="003D0D7A"/>
    <w:rsid w:val="003D1CF5"/>
    <w:rsid w:val="003D2A2B"/>
    <w:rsid w:val="003D3403"/>
    <w:rsid w:val="003D45B0"/>
    <w:rsid w:val="003D62D2"/>
    <w:rsid w:val="003D6514"/>
    <w:rsid w:val="003E2125"/>
    <w:rsid w:val="003E27B7"/>
    <w:rsid w:val="003E30D2"/>
    <w:rsid w:val="003F0D9C"/>
    <w:rsid w:val="003F152C"/>
    <w:rsid w:val="003F1F23"/>
    <w:rsid w:val="003F3702"/>
    <w:rsid w:val="003F63B5"/>
    <w:rsid w:val="003F75AF"/>
    <w:rsid w:val="003F77DE"/>
    <w:rsid w:val="00402E79"/>
    <w:rsid w:val="00403923"/>
    <w:rsid w:val="00404B4B"/>
    <w:rsid w:val="00405311"/>
    <w:rsid w:val="0040689A"/>
    <w:rsid w:val="004109E0"/>
    <w:rsid w:val="00411B7C"/>
    <w:rsid w:val="00412B15"/>
    <w:rsid w:val="00412E9C"/>
    <w:rsid w:val="00414920"/>
    <w:rsid w:val="00415175"/>
    <w:rsid w:val="00416C41"/>
    <w:rsid w:val="00417451"/>
    <w:rsid w:val="00423882"/>
    <w:rsid w:val="00426E2F"/>
    <w:rsid w:val="0042770A"/>
    <w:rsid w:val="004301EE"/>
    <w:rsid w:val="004305D3"/>
    <w:rsid w:val="00431512"/>
    <w:rsid w:val="0043156E"/>
    <w:rsid w:val="0043370A"/>
    <w:rsid w:val="00436328"/>
    <w:rsid w:val="004363D7"/>
    <w:rsid w:val="004369C8"/>
    <w:rsid w:val="004370C3"/>
    <w:rsid w:val="00437578"/>
    <w:rsid w:val="00440283"/>
    <w:rsid w:val="00440953"/>
    <w:rsid w:val="0044278A"/>
    <w:rsid w:val="0044393D"/>
    <w:rsid w:val="004466F4"/>
    <w:rsid w:val="0045029E"/>
    <w:rsid w:val="00451102"/>
    <w:rsid w:val="00451D25"/>
    <w:rsid w:val="004538CD"/>
    <w:rsid w:val="00456A2F"/>
    <w:rsid w:val="00460F6B"/>
    <w:rsid w:val="00461959"/>
    <w:rsid w:val="00461DAC"/>
    <w:rsid w:val="0046372B"/>
    <w:rsid w:val="004647EB"/>
    <w:rsid w:val="00464B9E"/>
    <w:rsid w:val="004656A0"/>
    <w:rsid w:val="004660DB"/>
    <w:rsid w:val="0046711E"/>
    <w:rsid w:val="00472937"/>
    <w:rsid w:val="004736EE"/>
    <w:rsid w:val="00474222"/>
    <w:rsid w:val="00476CB4"/>
    <w:rsid w:val="0047744C"/>
    <w:rsid w:val="0048134E"/>
    <w:rsid w:val="00481530"/>
    <w:rsid w:val="004815DC"/>
    <w:rsid w:val="00483FCA"/>
    <w:rsid w:val="00486143"/>
    <w:rsid w:val="00486BC6"/>
    <w:rsid w:val="00487E3B"/>
    <w:rsid w:val="00487F8D"/>
    <w:rsid w:val="0049272F"/>
    <w:rsid w:val="0049340E"/>
    <w:rsid w:val="0049411D"/>
    <w:rsid w:val="004954EA"/>
    <w:rsid w:val="00496062"/>
    <w:rsid w:val="004969A5"/>
    <w:rsid w:val="004A10C6"/>
    <w:rsid w:val="004A31E8"/>
    <w:rsid w:val="004A5697"/>
    <w:rsid w:val="004B02EF"/>
    <w:rsid w:val="004B1A4D"/>
    <w:rsid w:val="004B2974"/>
    <w:rsid w:val="004B40CE"/>
    <w:rsid w:val="004B6D35"/>
    <w:rsid w:val="004C1190"/>
    <w:rsid w:val="004C3ED5"/>
    <w:rsid w:val="004C4269"/>
    <w:rsid w:val="004C4ADB"/>
    <w:rsid w:val="004C526B"/>
    <w:rsid w:val="004C56F5"/>
    <w:rsid w:val="004D01B8"/>
    <w:rsid w:val="004D2E34"/>
    <w:rsid w:val="004D340F"/>
    <w:rsid w:val="004D3836"/>
    <w:rsid w:val="004D491A"/>
    <w:rsid w:val="004D60EB"/>
    <w:rsid w:val="004D7AA8"/>
    <w:rsid w:val="004E32CA"/>
    <w:rsid w:val="004E489E"/>
    <w:rsid w:val="004E507F"/>
    <w:rsid w:val="004E7E0B"/>
    <w:rsid w:val="004F2971"/>
    <w:rsid w:val="004F5489"/>
    <w:rsid w:val="004F6A21"/>
    <w:rsid w:val="004F7126"/>
    <w:rsid w:val="004F7611"/>
    <w:rsid w:val="004F7B50"/>
    <w:rsid w:val="005003A1"/>
    <w:rsid w:val="0050144C"/>
    <w:rsid w:val="005029A7"/>
    <w:rsid w:val="00506369"/>
    <w:rsid w:val="00511D99"/>
    <w:rsid w:val="005124D0"/>
    <w:rsid w:val="00512D39"/>
    <w:rsid w:val="0051442C"/>
    <w:rsid w:val="00515A08"/>
    <w:rsid w:val="005203F5"/>
    <w:rsid w:val="00520E03"/>
    <w:rsid w:val="0052381B"/>
    <w:rsid w:val="0052576B"/>
    <w:rsid w:val="00527586"/>
    <w:rsid w:val="0053050C"/>
    <w:rsid w:val="00531215"/>
    <w:rsid w:val="00531233"/>
    <w:rsid w:val="00531E80"/>
    <w:rsid w:val="005371F5"/>
    <w:rsid w:val="0054126E"/>
    <w:rsid w:val="00541E1A"/>
    <w:rsid w:val="00542C82"/>
    <w:rsid w:val="00543BE5"/>
    <w:rsid w:val="0054457A"/>
    <w:rsid w:val="005460E1"/>
    <w:rsid w:val="00546B4D"/>
    <w:rsid w:val="00547ABB"/>
    <w:rsid w:val="005508D6"/>
    <w:rsid w:val="00556BAB"/>
    <w:rsid w:val="00557276"/>
    <w:rsid w:val="00563A30"/>
    <w:rsid w:val="005642D3"/>
    <w:rsid w:val="005670F0"/>
    <w:rsid w:val="00571ABB"/>
    <w:rsid w:val="0057488B"/>
    <w:rsid w:val="00574EDA"/>
    <w:rsid w:val="00575D1E"/>
    <w:rsid w:val="00576182"/>
    <w:rsid w:val="00576874"/>
    <w:rsid w:val="00576F7A"/>
    <w:rsid w:val="00581DAE"/>
    <w:rsid w:val="0058263F"/>
    <w:rsid w:val="00584FC6"/>
    <w:rsid w:val="005853E3"/>
    <w:rsid w:val="00590BF0"/>
    <w:rsid w:val="00592576"/>
    <w:rsid w:val="00592F75"/>
    <w:rsid w:val="00596402"/>
    <w:rsid w:val="0059759D"/>
    <w:rsid w:val="005978E6"/>
    <w:rsid w:val="005A0533"/>
    <w:rsid w:val="005A0A34"/>
    <w:rsid w:val="005A2E97"/>
    <w:rsid w:val="005A32AB"/>
    <w:rsid w:val="005A361E"/>
    <w:rsid w:val="005A6F3D"/>
    <w:rsid w:val="005A7E7A"/>
    <w:rsid w:val="005B2148"/>
    <w:rsid w:val="005B530D"/>
    <w:rsid w:val="005B6C2F"/>
    <w:rsid w:val="005C23C3"/>
    <w:rsid w:val="005C336A"/>
    <w:rsid w:val="005C35D6"/>
    <w:rsid w:val="005C46C6"/>
    <w:rsid w:val="005C542B"/>
    <w:rsid w:val="005C5E85"/>
    <w:rsid w:val="005C5E9E"/>
    <w:rsid w:val="005C68AE"/>
    <w:rsid w:val="005C74E9"/>
    <w:rsid w:val="005D1FCF"/>
    <w:rsid w:val="005D2012"/>
    <w:rsid w:val="005D24AE"/>
    <w:rsid w:val="005D2C82"/>
    <w:rsid w:val="005D4296"/>
    <w:rsid w:val="005D4D2F"/>
    <w:rsid w:val="005D7291"/>
    <w:rsid w:val="005E21D9"/>
    <w:rsid w:val="005E26B8"/>
    <w:rsid w:val="005E4C83"/>
    <w:rsid w:val="005E5C27"/>
    <w:rsid w:val="005F010D"/>
    <w:rsid w:val="005F0268"/>
    <w:rsid w:val="005F0BB2"/>
    <w:rsid w:val="005F14BD"/>
    <w:rsid w:val="005F2765"/>
    <w:rsid w:val="005F2E49"/>
    <w:rsid w:val="005F730B"/>
    <w:rsid w:val="0060295D"/>
    <w:rsid w:val="0060383B"/>
    <w:rsid w:val="006042A7"/>
    <w:rsid w:val="0060490D"/>
    <w:rsid w:val="00605DDB"/>
    <w:rsid w:val="0060664E"/>
    <w:rsid w:val="00607060"/>
    <w:rsid w:val="00607F09"/>
    <w:rsid w:val="00607FBF"/>
    <w:rsid w:val="006103A3"/>
    <w:rsid w:val="00611CFA"/>
    <w:rsid w:val="0061423D"/>
    <w:rsid w:val="00614B59"/>
    <w:rsid w:val="00615D4F"/>
    <w:rsid w:val="00617106"/>
    <w:rsid w:val="00620707"/>
    <w:rsid w:val="00620A0A"/>
    <w:rsid w:val="0062173A"/>
    <w:rsid w:val="006224AF"/>
    <w:rsid w:val="00624385"/>
    <w:rsid w:val="00626A65"/>
    <w:rsid w:val="00630F76"/>
    <w:rsid w:val="00634D57"/>
    <w:rsid w:val="006409F1"/>
    <w:rsid w:val="00641576"/>
    <w:rsid w:val="00641EB0"/>
    <w:rsid w:val="0064214F"/>
    <w:rsid w:val="00644CCC"/>
    <w:rsid w:val="00646EDA"/>
    <w:rsid w:val="006503C5"/>
    <w:rsid w:val="00653060"/>
    <w:rsid w:val="0065425A"/>
    <w:rsid w:val="00654E7C"/>
    <w:rsid w:val="0065546B"/>
    <w:rsid w:val="00657873"/>
    <w:rsid w:val="00657AC5"/>
    <w:rsid w:val="006633F8"/>
    <w:rsid w:val="006650CC"/>
    <w:rsid w:val="006661DA"/>
    <w:rsid w:val="00666425"/>
    <w:rsid w:val="006664F8"/>
    <w:rsid w:val="00666708"/>
    <w:rsid w:val="00667742"/>
    <w:rsid w:val="00671C0F"/>
    <w:rsid w:val="006726AB"/>
    <w:rsid w:val="00674AA0"/>
    <w:rsid w:val="00674AD8"/>
    <w:rsid w:val="00675CA4"/>
    <w:rsid w:val="00677CB8"/>
    <w:rsid w:val="006818F5"/>
    <w:rsid w:val="006822C3"/>
    <w:rsid w:val="006837BF"/>
    <w:rsid w:val="006838DC"/>
    <w:rsid w:val="0068580A"/>
    <w:rsid w:val="006874A9"/>
    <w:rsid w:val="006908E2"/>
    <w:rsid w:val="00690FE0"/>
    <w:rsid w:val="006932DE"/>
    <w:rsid w:val="00696593"/>
    <w:rsid w:val="006965DB"/>
    <w:rsid w:val="00696D77"/>
    <w:rsid w:val="006A0338"/>
    <w:rsid w:val="006A2CD1"/>
    <w:rsid w:val="006A4D2B"/>
    <w:rsid w:val="006A5B35"/>
    <w:rsid w:val="006A5BDC"/>
    <w:rsid w:val="006B00D3"/>
    <w:rsid w:val="006B11DD"/>
    <w:rsid w:val="006B180A"/>
    <w:rsid w:val="006B249F"/>
    <w:rsid w:val="006B2614"/>
    <w:rsid w:val="006B2689"/>
    <w:rsid w:val="006B2A78"/>
    <w:rsid w:val="006B37A2"/>
    <w:rsid w:val="006B487D"/>
    <w:rsid w:val="006B5007"/>
    <w:rsid w:val="006B5552"/>
    <w:rsid w:val="006B7610"/>
    <w:rsid w:val="006C0432"/>
    <w:rsid w:val="006C0628"/>
    <w:rsid w:val="006C1BC4"/>
    <w:rsid w:val="006C2221"/>
    <w:rsid w:val="006C4F2F"/>
    <w:rsid w:val="006C5C51"/>
    <w:rsid w:val="006D23DA"/>
    <w:rsid w:val="006D38FE"/>
    <w:rsid w:val="006D395C"/>
    <w:rsid w:val="006D4817"/>
    <w:rsid w:val="006D5352"/>
    <w:rsid w:val="006D600C"/>
    <w:rsid w:val="006D6F2F"/>
    <w:rsid w:val="006D77E5"/>
    <w:rsid w:val="006E35AF"/>
    <w:rsid w:val="006E5B92"/>
    <w:rsid w:val="006E634B"/>
    <w:rsid w:val="006E7B7A"/>
    <w:rsid w:val="006F0342"/>
    <w:rsid w:val="006F26F7"/>
    <w:rsid w:val="006F37D2"/>
    <w:rsid w:val="006F3F7E"/>
    <w:rsid w:val="006F46DB"/>
    <w:rsid w:val="006F4B99"/>
    <w:rsid w:val="007003D3"/>
    <w:rsid w:val="00700F06"/>
    <w:rsid w:val="00701ABF"/>
    <w:rsid w:val="00703D61"/>
    <w:rsid w:val="00711CC4"/>
    <w:rsid w:val="0071253E"/>
    <w:rsid w:val="00712F7B"/>
    <w:rsid w:val="0071416D"/>
    <w:rsid w:val="007146A1"/>
    <w:rsid w:val="00715ED6"/>
    <w:rsid w:val="00715EE7"/>
    <w:rsid w:val="0071785B"/>
    <w:rsid w:val="0072078C"/>
    <w:rsid w:val="00720BD4"/>
    <w:rsid w:val="007233DE"/>
    <w:rsid w:val="00723453"/>
    <w:rsid w:val="007239B2"/>
    <w:rsid w:val="00724F0E"/>
    <w:rsid w:val="00727A9D"/>
    <w:rsid w:val="00727E49"/>
    <w:rsid w:val="00733D64"/>
    <w:rsid w:val="00734AE5"/>
    <w:rsid w:val="00736972"/>
    <w:rsid w:val="00742096"/>
    <w:rsid w:val="0074210A"/>
    <w:rsid w:val="00743131"/>
    <w:rsid w:val="00743251"/>
    <w:rsid w:val="00743EAE"/>
    <w:rsid w:val="007503B8"/>
    <w:rsid w:val="00750CF1"/>
    <w:rsid w:val="0075292E"/>
    <w:rsid w:val="00753AF7"/>
    <w:rsid w:val="00753C93"/>
    <w:rsid w:val="00754F61"/>
    <w:rsid w:val="00755966"/>
    <w:rsid w:val="00762136"/>
    <w:rsid w:val="00762647"/>
    <w:rsid w:val="007669D9"/>
    <w:rsid w:val="0077128A"/>
    <w:rsid w:val="0077131A"/>
    <w:rsid w:val="007716F3"/>
    <w:rsid w:val="00773788"/>
    <w:rsid w:val="007758AA"/>
    <w:rsid w:val="007803AB"/>
    <w:rsid w:val="007808C3"/>
    <w:rsid w:val="00783BCE"/>
    <w:rsid w:val="00787AF9"/>
    <w:rsid w:val="0079087A"/>
    <w:rsid w:val="00790A9B"/>
    <w:rsid w:val="00790AA1"/>
    <w:rsid w:val="0079385D"/>
    <w:rsid w:val="007956D7"/>
    <w:rsid w:val="007969EC"/>
    <w:rsid w:val="00796FE9"/>
    <w:rsid w:val="0079717D"/>
    <w:rsid w:val="007A1107"/>
    <w:rsid w:val="007A3730"/>
    <w:rsid w:val="007A382F"/>
    <w:rsid w:val="007A5D2B"/>
    <w:rsid w:val="007A5E20"/>
    <w:rsid w:val="007A5E28"/>
    <w:rsid w:val="007A721F"/>
    <w:rsid w:val="007B103B"/>
    <w:rsid w:val="007B1558"/>
    <w:rsid w:val="007B524F"/>
    <w:rsid w:val="007B6B4A"/>
    <w:rsid w:val="007B7410"/>
    <w:rsid w:val="007C281E"/>
    <w:rsid w:val="007C643C"/>
    <w:rsid w:val="007C695D"/>
    <w:rsid w:val="007C7535"/>
    <w:rsid w:val="007D06AE"/>
    <w:rsid w:val="007D1163"/>
    <w:rsid w:val="007D31BE"/>
    <w:rsid w:val="007D7098"/>
    <w:rsid w:val="007D7369"/>
    <w:rsid w:val="007E0324"/>
    <w:rsid w:val="007E20D0"/>
    <w:rsid w:val="007E5124"/>
    <w:rsid w:val="007E5654"/>
    <w:rsid w:val="007E7A8B"/>
    <w:rsid w:val="007F0615"/>
    <w:rsid w:val="007F0F75"/>
    <w:rsid w:val="007F1334"/>
    <w:rsid w:val="007F45B0"/>
    <w:rsid w:val="007F4CCA"/>
    <w:rsid w:val="007F52E2"/>
    <w:rsid w:val="00805B5B"/>
    <w:rsid w:val="0080794F"/>
    <w:rsid w:val="00810A6F"/>
    <w:rsid w:val="00812748"/>
    <w:rsid w:val="0081410E"/>
    <w:rsid w:val="0081471F"/>
    <w:rsid w:val="0081527D"/>
    <w:rsid w:val="008201C6"/>
    <w:rsid w:val="00821369"/>
    <w:rsid w:val="00824451"/>
    <w:rsid w:val="00825862"/>
    <w:rsid w:val="00826938"/>
    <w:rsid w:val="00831C3C"/>
    <w:rsid w:val="008338A5"/>
    <w:rsid w:val="00833EDB"/>
    <w:rsid w:val="00833F07"/>
    <w:rsid w:val="0083505D"/>
    <w:rsid w:val="008353CA"/>
    <w:rsid w:val="0083598D"/>
    <w:rsid w:val="00836236"/>
    <w:rsid w:val="00837015"/>
    <w:rsid w:val="0083717E"/>
    <w:rsid w:val="008377AB"/>
    <w:rsid w:val="008377C2"/>
    <w:rsid w:val="00844EB8"/>
    <w:rsid w:val="00844FF8"/>
    <w:rsid w:val="0084706D"/>
    <w:rsid w:val="00851957"/>
    <w:rsid w:val="0085298E"/>
    <w:rsid w:val="00854DA3"/>
    <w:rsid w:val="00860345"/>
    <w:rsid w:val="00860609"/>
    <w:rsid w:val="00860665"/>
    <w:rsid w:val="008613A1"/>
    <w:rsid w:val="00866DF7"/>
    <w:rsid w:val="0086791B"/>
    <w:rsid w:val="00867A54"/>
    <w:rsid w:val="008701F2"/>
    <w:rsid w:val="00871ACB"/>
    <w:rsid w:val="00871C17"/>
    <w:rsid w:val="008731B5"/>
    <w:rsid w:val="0087352F"/>
    <w:rsid w:val="0087384F"/>
    <w:rsid w:val="00876FC6"/>
    <w:rsid w:val="00880C0E"/>
    <w:rsid w:val="00881D2D"/>
    <w:rsid w:val="00882922"/>
    <w:rsid w:val="00887293"/>
    <w:rsid w:val="008872D9"/>
    <w:rsid w:val="008907E8"/>
    <w:rsid w:val="008946F8"/>
    <w:rsid w:val="008947B8"/>
    <w:rsid w:val="00896338"/>
    <w:rsid w:val="00897DAD"/>
    <w:rsid w:val="008A0369"/>
    <w:rsid w:val="008A083B"/>
    <w:rsid w:val="008A1DFE"/>
    <w:rsid w:val="008A1E61"/>
    <w:rsid w:val="008A273F"/>
    <w:rsid w:val="008A783F"/>
    <w:rsid w:val="008A7D22"/>
    <w:rsid w:val="008B19EC"/>
    <w:rsid w:val="008B2EEB"/>
    <w:rsid w:val="008B3B73"/>
    <w:rsid w:val="008B5823"/>
    <w:rsid w:val="008C2297"/>
    <w:rsid w:val="008C252E"/>
    <w:rsid w:val="008C5CA8"/>
    <w:rsid w:val="008D211D"/>
    <w:rsid w:val="008D2545"/>
    <w:rsid w:val="008D2A69"/>
    <w:rsid w:val="008D3EFA"/>
    <w:rsid w:val="008D6A05"/>
    <w:rsid w:val="008E1923"/>
    <w:rsid w:val="008E3F07"/>
    <w:rsid w:val="008E4942"/>
    <w:rsid w:val="008E4C20"/>
    <w:rsid w:val="008E5ECE"/>
    <w:rsid w:val="008F17C7"/>
    <w:rsid w:val="008F2C57"/>
    <w:rsid w:val="008F32EE"/>
    <w:rsid w:val="008F50E3"/>
    <w:rsid w:val="008F793E"/>
    <w:rsid w:val="00902790"/>
    <w:rsid w:val="00903CFF"/>
    <w:rsid w:val="0090793D"/>
    <w:rsid w:val="009079B5"/>
    <w:rsid w:val="009106E5"/>
    <w:rsid w:val="0091215E"/>
    <w:rsid w:val="009122F0"/>
    <w:rsid w:val="00913083"/>
    <w:rsid w:val="009143D7"/>
    <w:rsid w:val="0091540A"/>
    <w:rsid w:val="00916254"/>
    <w:rsid w:val="00917917"/>
    <w:rsid w:val="00917FE8"/>
    <w:rsid w:val="00920E3D"/>
    <w:rsid w:val="00921A9E"/>
    <w:rsid w:val="0092350D"/>
    <w:rsid w:val="009242B9"/>
    <w:rsid w:val="009243C4"/>
    <w:rsid w:val="00924965"/>
    <w:rsid w:val="00924A37"/>
    <w:rsid w:val="00925035"/>
    <w:rsid w:val="00925906"/>
    <w:rsid w:val="009266F3"/>
    <w:rsid w:val="00930C3A"/>
    <w:rsid w:val="00933436"/>
    <w:rsid w:val="00933655"/>
    <w:rsid w:val="00934F2F"/>
    <w:rsid w:val="00935229"/>
    <w:rsid w:val="009374E9"/>
    <w:rsid w:val="0094155D"/>
    <w:rsid w:val="00943690"/>
    <w:rsid w:val="00944A74"/>
    <w:rsid w:val="0094517C"/>
    <w:rsid w:val="0094541C"/>
    <w:rsid w:val="0094616B"/>
    <w:rsid w:val="00946255"/>
    <w:rsid w:val="00946592"/>
    <w:rsid w:val="00946E2F"/>
    <w:rsid w:val="00947639"/>
    <w:rsid w:val="00947929"/>
    <w:rsid w:val="00950164"/>
    <w:rsid w:val="009508E7"/>
    <w:rsid w:val="00952314"/>
    <w:rsid w:val="00954EAD"/>
    <w:rsid w:val="00955323"/>
    <w:rsid w:val="00956CAF"/>
    <w:rsid w:val="00960EC5"/>
    <w:rsid w:val="00961645"/>
    <w:rsid w:val="0096212D"/>
    <w:rsid w:val="009626CD"/>
    <w:rsid w:val="00962910"/>
    <w:rsid w:val="00965522"/>
    <w:rsid w:val="00967DFA"/>
    <w:rsid w:val="00970181"/>
    <w:rsid w:val="0097261A"/>
    <w:rsid w:val="00972651"/>
    <w:rsid w:val="00972729"/>
    <w:rsid w:val="009736A5"/>
    <w:rsid w:val="00973C27"/>
    <w:rsid w:val="00973F38"/>
    <w:rsid w:val="00974B96"/>
    <w:rsid w:val="0097540E"/>
    <w:rsid w:val="00975834"/>
    <w:rsid w:val="00975875"/>
    <w:rsid w:val="00975B4E"/>
    <w:rsid w:val="0097615C"/>
    <w:rsid w:val="00977652"/>
    <w:rsid w:val="00977B1A"/>
    <w:rsid w:val="00980BD4"/>
    <w:rsid w:val="0098118C"/>
    <w:rsid w:val="00981A47"/>
    <w:rsid w:val="00983F09"/>
    <w:rsid w:val="0098424E"/>
    <w:rsid w:val="0098487E"/>
    <w:rsid w:val="009853AB"/>
    <w:rsid w:val="0098541F"/>
    <w:rsid w:val="0098607D"/>
    <w:rsid w:val="009860B0"/>
    <w:rsid w:val="00990EE2"/>
    <w:rsid w:val="009948EB"/>
    <w:rsid w:val="00996F42"/>
    <w:rsid w:val="009A018F"/>
    <w:rsid w:val="009A2F21"/>
    <w:rsid w:val="009A39E1"/>
    <w:rsid w:val="009A3B4B"/>
    <w:rsid w:val="009A61E7"/>
    <w:rsid w:val="009B21AD"/>
    <w:rsid w:val="009B2532"/>
    <w:rsid w:val="009B4E36"/>
    <w:rsid w:val="009B66F6"/>
    <w:rsid w:val="009B6786"/>
    <w:rsid w:val="009B74F6"/>
    <w:rsid w:val="009C1140"/>
    <w:rsid w:val="009C1163"/>
    <w:rsid w:val="009C2B4E"/>
    <w:rsid w:val="009C3B9B"/>
    <w:rsid w:val="009C4880"/>
    <w:rsid w:val="009D0B2A"/>
    <w:rsid w:val="009D1D96"/>
    <w:rsid w:val="009D499D"/>
    <w:rsid w:val="009E159B"/>
    <w:rsid w:val="009E395B"/>
    <w:rsid w:val="009E3B3F"/>
    <w:rsid w:val="009E3B6B"/>
    <w:rsid w:val="009E3CD8"/>
    <w:rsid w:val="009E3EF1"/>
    <w:rsid w:val="009E512F"/>
    <w:rsid w:val="009E7B58"/>
    <w:rsid w:val="009F00BE"/>
    <w:rsid w:val="009F1926"/>
    <w:rsid w:val="009F4B9F"/>
    <w:rsid w:val="009F59C6"/>
    <w:rsid w:val="009F5B9D"/>
    <w:rsid w:val="009F64EB"/>
    <w:rsid w:val="009F6559"/>
    <w:rsid w:val="009F67AF"/>
    <w:rsid w:val="009F6B00"/>
    <w:rsid w:val="00A02C9B"/>
    <w:rsid w:val="00A056A0"/>
    <w:rsid w:val="00A07D04"/>
    <w:rsid w:val="00A1076D"/>
    <w:rsid w:val="00A113D5"/>
    <w:rsid w:val="00A11D9B"/>
    <w:rsid w:val="00A124A1"/>
    <w:rsid w:val="00A12F8C"/>
    <w:rsid w:val="00A15F02"/>
    <w:rsid w:val="00A17A88"/>
    <w:rsid w:val="00A2016D"/>
    <w:rsid w:val="00A20AFA"/>
    <w:rsid w:val="00A23B1E"/>
    <w:rsid w:val="00A24FDE"/>
    <w:rsid w:val="00A262E4"/>
    <w:rsid w:val="00A2733A"/>
    <w:rsid w:val="00A3004E"/>
    <w:rsid w:val="00A30428"/>
    <w:rsid w:val="00A30EA0"/>
    <w:rsid w:val="00A31AF2"/>
    <w:rsid w:val="00A31BD2"/>
    <w:rsid w:val="00A32AD5"/>
    <w:rsid w:val="00A33E08"/>
    <w:rsid w:val="00A36B7C"/>
    <w:rsid w:val="00A4001E"/>
    <w:rsid w:val="00A4034D"/>
    <w:rsid w:val="00A4711F"/>
    <w:rsid w:val="00A479E9"/>
    <w:rsid w:val="00A50E91"/>
    <w:rsid w:val="00A511D1"/>
    <w:rsid w:val="00A5201A"/>
    <w:rsid w:val="00A6340E"/>
    <w:rsid w:val="00A64222"/>
    <w:rsid w:val="00A64DCB"/>
    <w:rsid w:val="00A65EE2"/>
    <w:rsid w:val="00A66472"/>
    <w:rsid w:val="00A66AA6"/>
    <w:rsid w:val="00A67F08"/>
    <w:rsid w:val="00A70DB6"/>
    <w:rsid w:val="00A71909"/>
    <w:rsid w:val="00A72C37"/>
    <w:rsid w:val="00A72CA7"/>
    <w:rsid w:val="00A73650"/>
    <w:rsid w:val="00A73D0F"/>
    <w:rsid w:val="00A75E73"/>
    <w:rsid w:val="00A76FD1"/>
    <w:rsid w:val="00A804E1"/>
    <w:rsid w:val="00A80DAA"/>
    <w:rsid w:val="00A8246D"/>
    <w:rsid w:val="00A82ADB"/>
    <w:rsid w:val="00A8321D"/>
    <w:rsid w:val="00A84A9B"/>
    <w:rsid w:val="00A87038"/>
    <w:rsid w:val="00A87780"/>
    <w:rsid w:val="00A90852"/>
    <w:rsid w:val="00A9209F"/>
    <w:rsid w:val="00A92BEE"/>
    <w:rsid w:val="00A95C81"/>
    <w:rsid w:val="00A95D84"/>
    <w:rsid w:val="00AA44A2"/>
    <w:rsid w:val="00AA5435"/>
    <w:rsid w:val="00AB28E2"/>
    <w:rsid w:val="00AB5D0B"/>
    <w:rsid w:val="00AB60A2"/>
    <w:rsid w:val="00AB62A0"/>
    <w:rsid w:val="00AB6532"/>
    <w:rsid w:val="00AC17B9"/>
    <w:rsid w:val="00AC20AD"/>
    <w:rsid w:val="00AC2731"/>
    <w:rsid w:val="00AC2A19"/>
    <w:rsid w:val="00AC5C90"/>
    <w:rsid w:val="00AD0AE8"/>
    <w:rsid w:val="00AD24F1"/>
    <w:rsid w:val="00AD369F"/>
    <w:rsid w:val="00AD5879"/>
    <w:rsid w:val="00AD6327"/>
    <w:rsid w:val="00AD6A53"/>
    <w:rsid w:val="00AE0978"/>
    <w:rsid w:val="00AE1FF0"/>
    <w:rsid w:val="00AE2A47"/>
    <w:rsid w:val="00AE2DA5"/>
    <w:rsid w:val="00AE3B9E"/>
    <w:rsid w:val="00AE7DF0"/>
    <w:rsid w:val="00AF06D9"/>
    <w:rsid w:val="00AF221D"/>
    <w:rsid w:val="00AF2D49"/>
    <w:rsid w:val="00AF4EA3"/>
    <w:rsid w:val="00AF79ED"/>
    <w:rsid w:val="00B00A43"/>
    <w:rsid w:val="00B00E6F"/>
    <w:rsid w:val="00B02017"/>
    <w:rsid w:val="00B02049"/>
    <w:rsid w:val="00B02B30"/>
    <w:rsid w:val="00B02FE0"/>
    <w:rsid w:val="00B030AA"/>
    <w:rsid w:val="00B05A01"/>
    <w:rsid w:val="00B05DF3"/>
    <w:rsid w:val="00B06A2E"/>
    <w:rsid w:val="00B075DD"/>
    <w:rsid w:val="00B079E9"/>
    <w:rsid w:val="00B11B43"/>
    <w:rsid w:val="00B15F9B"/>
    <w:rsid w:val="00B1640F"/>
    <w:rsid w:val="00B2006E"/>
    <w:rsid w:val="00B202C1"/>
    <w:rsid w:val="00B23EF0"/>
    <w:rsid w:val="00B240A9"/>
    <w:rsid w:val="00B27940"/>
    <w:rsid w:val="00B33DAD"/>
    <w:rsid w:val="00B3423B"/>
    <w:rsid w:val="00B34C18"/>
    <w:rsid w:val="00B357E9"/>
    <w:rsid w:val="00B35F56"/>
    <w:rsid w:val="00B41CB0"/>
    <w:rsid w:val="00B41D1A"/>
    <w:rsid w:val="00B433AD"/>
    <w:rsid w:val="00B443B4"/>
    <w:rsid w:val="00B450ED"/>
    <w:rsid w:val="00B45FFA"/>
    <w:rsid w:val="00B47160"/>
    <w:rsid w:val="00B47231"/>
    <w:rsid w:val="00B4783F"/>
    <w:rsid w:val="00B52A71"/>
    <w:rsid w:val="00B53077"/>
    <w:rsid w:val="00B537A7"/>
    <w:rsid w:val="00B54AF0"/>
    <w:rsid w:val="00B555B7"/>
    <w:rsid w:val="00B56245"/>
    <w:rsid w:val="00B57022"/>
    <w:rsid w:val="00B57F99"/>
    <w:rsid w:val="00B60B83"/>
    <w:rsid w:val="00B62BFE"/>
    <w:rsid w:val="00B62FC0"/>
    <w:rsid w:val="00B62FD2"/>
    <w:rsid w:val="00B637BD"/>
    <w:rsid w:val="00B63CCD"/>
    <w:rsid w:val="00B65834"/>
    <w:rsid w:val="00B67792"/>
    <w:rsid w:val="00B67D23"/>
    <w:rsid w:val="00B71835"/>
    <w:rsid w:val="00B72908"/>
    <w:rsid w:val="00B7422D"/>
    <w:rsid w:val="00B7579B"/>
    <w:rsid w:val="00B758A6"/>
    <w:rsid w:val="00B760CB"/>
    <w:rsid w:val="00B7721D"/>
    <w:rsid w:val="00B805C6"/>
    <w:rsid w:val="00B824F6"/>
    <w:rsid w:val="00B8328D"/>
    <w:rsid w:val="00B83D36"/>
    <w:rsid w:val="00B84FEF"/>
    <w:rsid w:val="00B86C7E"/>
    <w:rsid w:val="00B87A67"/>
    <w:rsid w:val="00B91E9D"/>
    <w:rsid w:val="00B93558"/>
    <w:rsid w:val="00B93A21"/>
    <w:rsid w:val="00B94783"/>
    <w:rsid w:val="00B9614C"/>
    <w:rsid w:val="00B9621A"/>
    <w:rsid w:val="00B979A2"/>
    <w:rsid w:val="00BA07D2"/>
    <w:rsid w:val="00BA113D"/>
    <w:rsid w:val="00BA19D5"/>
    <w:rsid w:val="00BA1E6B"/>
    <w:rsid w:val="00BA38D5"/>
    <w:rsid w:val="00BA3D47"/>
    <w:rsid w:val="00BA3F7F"/>
    <w:rsid w:val="00BA5B8E"/>
    <w:rsid w:val="00BB0E88"/>
    <w:rsid w:val="00BB1429"/>
    <w:rsid w:val="00BB5BC5"/>
    <w:rsid w:val="00BB5D4E"/>
    <w:rsid w:val="00BC0AC1"/>
    <w:rsid w:val="00BC255E"/>
    <w:rsid w:val="00BD0A64"/>
    <w:rsid w:val="00BD146A"/>
    <w:rsid w:val="00BD177A"/>
    <w:rsid w:val="00BD17B5"/>
    <w:rsid w:val="00BD1B83"/>
    <w:rsid w:val="00BD4F23"/>
    <w:rsid w:val="00BF1695"/>
    <w:rsid w:val="00BF1BB7"/>
    <w:rsid w:val="00BF4DE7"/>
    <w:rsid w:val="00BF65FB"/>
    <w:rsid w:val="00BF799E"/>
    <w:rsid w:val="00C00B93"/>
    <w:rsid w:val="00C026F8"/>
    <w:rsid w:val="00C052A2"/>
    <w:rsid w:val="00C06C59"/>
    <w:rsid w:val="00C07818"/>
    <w:rsid w:val="00C11BDA"/>
    <w:rsid w:val="00C1236E"/>
    <w:rsid w:val="00C13112"/>
    <w:rsid w:val="00C15889"/>
    <w:rsid w:val="00C15DF5"/>
    <w:rsid w:val="00C206E8"/>
    <w:rsid w:val="00C212D4"/>
    <w:rsid w:val="00C2576E"/>
    <w:rsid w:val="00C25EC2"/>
    <w:rsid w:val="00C26C15"/>
    <w:rsid w:val="00C32F7A"/>
    <w:rsid w:val="00C33D51"/>
    <w:rsid w:val="00C34DDB"/>
    <w:rsid w:val="00C37ABF"/>
    <w:rsid w:val="00C40B99"/>
    <w:rsid w:val="00C41658"/>
    <w:rsid w:val="00C445E5"/>
    <w:rsid w:val="00C46BED"/>
    <w:rsid w:val="00C46C3B"/>
    <w:rsid w:val="00C4774D"/>
    <w:rsid w:val="00C517AE"/>
    <w:rsid w:val="00C51C42"/>
    <w:rsid w:val="00C525B7"/>
    <w:rsid w:val="00C52D11"/>
    <w:rsid w:val="00C54ED4"/>
    <w:rsid w:val="00C55CE4"/>
    <w:rsid w:val="00C56755"/>
    <w:rsid w:val="00C57F81"/>
    <w:rsid w:val="00C6082C"/>
    <w:rsid w:val="00C666E6"/>
    <w:rsid w:val="00C66B3B"/>
    <w:rsid w:val="00C718FC"/>
    <w:rsid w:val="00C72C6E"/>
    <w:rsid w:val="00C73721"/>
    <w:rsid w:val="00C73922"/>
    <w:rsid w:val="00C74305"/>
    <w:rsid w:val="00C748C7"/>
    <w:rsid w:val="00C8114E"/>
    <w:rsid w:val="00C81F4A"/>
    <w:rsid w:val="00C82B4B"/>
    <w:rsid w:val="00C83422"/>
    <w:rsid w:val="00C84775"/>
    <w:rsid w:val="00C870E4"/>
    <w:rsid w:val="00C87364"/>
    <w:rsid w:val="00C91CE3"/>
    <w:rsid w:val="00C94BC5"/>
    <w:rsid w:val="00C96C47"/>
    <w:rsid w:val="00C97151"/>
    <w:rsid w:val="00CA0789"/>
    <w:rsid w:val="00CA0E74"/>
    <w:rsid w:val="00CA2300"/>
    <w:rsid w:val="00CA2CC5"/>
    <w:rsid w:val="00CA343E"/>
    <w:rsid w:val="00CA683F"/>
    <w:rsid w:val="00CA6870"/>
    <w:rsid w:val="00CB15A6"/>
    <w:rsid w:val="00CB1AF8"/>
    <w:rsid w:val="00CB1B73"/>
    <w:rsid w:val="00CB1F0B"/>
    <w:rsid w:val="00CB3236"/>
    <w:rsid w:val="00CB46A1"/>
    <w:rsid w:val="00CB4E9E"/>
    <w:rsid w:val="00CB6D10"/>
    <w:rsid w:val="00CB7A06"/>
    <w:rsid w:val="00CB7B95"/>
    <w:rsid w:val="00CB7EBD"/>
    <w:rsid w:val="00CC050C"/>
    <w:rsid w:val="00CC0F7D"/>
    <w:rsid w:val="00CC2F07"/>
    <w:rsid w:val="00CC5075"/>
    <w:rsid w:val="00CC5377"/>
    <w:rsid w:val="00CC5CE2"/>
    <w:rsid w:val="00CC7BFF"/>
    <w:rsid w:val="00CD06C3"/>
    <w:rsid w:val="00CD0A7A"/>
    <w:rsid w:val="00CD1713"/>
    <w:rsid w:val="00CD3200"/>
    <w:rsid w:val="00CD3F77"/>
    <w:rsid w:val="00CD62F8"/>
    <w:rsid w:val="00CE11AA"/>
    <w:rsid w:val="00CE1AEA"/>
    <w:rsid w:val="00CE36AE"/>
    <w:rsid w:val="00CE3EF5"/>
    <w:rsid w:val="00CE5050"/>
    <w:rsid w:val="00CE55BC"/>
    <w:rsid w:val="00CF031B"/>
    <w:rsid w:val="00CF2BC0"/>
    <w:rsid w:val="00CF48F9"/>
    <w:rsid w:val="00CF5840"/>
    <w:rsid w:val="00CF6C7D"/>
    <w:rsid w:val="00D0062F"/>
    <w:rsid w:val="00D00CB7"/>
    <w:rsid w:val="00D04A25"/>
    <w:rsid w:val="00D066F9"/>
    <w:rsid w:val="00D1129C"/>
    <w:rsid w:val="00D1131F"/>
    <w:rsid w:val="00D13946"/>
    <w:rsid w:val="00D17831"/>
    <w:rsid w:val="00D21D9C"/>
    <w:rsid w:val="00D22D9E"/>
    <w:rsid w:val="00D31877"/>
    <w:rsid w:val="00D33A17"/>
    <w:rsid w:val="00D36435"/>
    <w:rsid w:val="00D4191D"/>
    <w:rsid w:val="00D423FF"/>
    <w:rsid w:val="00D437D9"/>
    <w:rsid w:val="00D442CE"/>
    <w:rsid w:val="00D4791E"/>
    <w:rsid w:val="00D47B82"/>
    <w:rsid w:val="00D50392"/>
    <w:rsid w:val="00D55D4F"/>
    <w:rsid w:val="00D5692C"/>
    <w:rsid w:val="00D57738"/>
    <w:rsid w:val="00D578AF"/>
    <w:rsid w:val="00D57B66"/>
    <w:rsid w:val="00D60AC5"/>
    <w:rsid w:val="00D61A76"/>
    <w:rsid w:val="00D61FDC"/>
    <w:rsid w:val="00D66E1E"/>
    <w:rsid w:val="00D70EBB"/>
    <w:rsid w:val="00D71A59"/>
    <w:rsid w:val="00D71C03"/>
    <w:rsid w:val="00D71EBE"/>
    <w:rsid w:val="00D729EC"/>
    <w:rsid w:val="00D73B97"/>
    <w:rsid w:val="00D744CB"/>
    <w:rsid w:val="00D81171"/>
    <w:rsid w:val="00D81E4F"/>
    <w:rsid w:val="00D830A3"/>
    <w:rsid w:val="00D8431B"/>
    <w:rsid w:val="00D843EB"/>
    <w:rsid w:val="00D845E0"/>
    <w:rsid w:val="00D859EB"/>
    <w:rsid w:val="00D864DA"/>
    <w:rsid w:val="00D87029"/>
    <w:rsid w:val="00D918D8"/>
    <w:rsid w:val="00D945A1"/>
    <w:rsid w:val="00D96D47"/>
    <w:rsid w:val="00D97408"/>
    <w:rsid w:val="00D97788"/>
    <w:rsid w:val="00DA090C"/>
    <w:rsid w:val="00DA1669"/>
    <w:rsid w:val="00DA277E"/>
    <w:rsid w:val="00DA5CB8"/>
    <w:rsid w:val="00DA6E50"/>
    <w:rsid w:val="00DA6F28"/>
    <w:rsid w:val="00DA730F"/>
    <w:rsid w:val="00DA7D81"/>
    <w:rsid w:val="00DB19B0"/>
    <w:rsid w:val="00DB311F"/>
    <w:rsid w:val="00DB3BAF"/>
    <w:rsid w:val="00DB4DBF"/>
    <w:rsid w:val="00DB59BE"/>
    <w:rsid w:val="00DB605B"/>
    <w:rsid w:val="00DB65D1"/>
    <w:rsid w:val="00DB65E4"/>
    <w:rsid w:val="00DB79B2"/>
    <w:rsid w:val="00DC2DF6"/>
    <w:rsid w:val="00DC4E55"/>
    <w:rsid w:val="00DD0941"/>
    <w:rsid w:val="00DD2606"/>
    <w:rsid w:val="00DD30BC"/>
    <w:rsid w:val="00DD3965"/>
    <w:rsid w:val="00DD4424"/>
    <w:rsid w:val="00DD4A48"/>
    <w:rsid w:val="00DD51D1"/>
    <w:rsid w:val="00DD5395"/>
    <w:rsid w:val="00DD6046"/>
    <w:rsid w:val="00DD6850"/>
    <w:rsid w:val="00DE01BD"/>
    <w:rsid w:val="00DE0235"/>
    <w:rsid w:val="00DE0355"/>
    <w:rsid w:val="00DE141B"/>
    <w:rsid w:val="00DE49A9"/>
    <w:rsid w:val="00DE54B6"/>
    <w:rsid w:val="00DF1171"/>
    <w:rsid w:val="00DF1614"/>
    <w:rsid w:val="00DF2B5D"/>
    <w:rsid w:val="00DF2B90"/>
    <w:rsid w:val="00DF2E31"/>
    <w:rsid w:val="00DF3135"/>
    <w:rsid w:val="00DF446E"/>
    <w:rsid w:val="00DF4F62"/>
    <w:rsid w:val="00DF6EF3"/>
    <w:rsid w:val="00DF795A"/>
    <w:rsid w:val="00E003F9"/>
    <w:rsid w:val="00E01E79"/>
    <w:rsid w:val="00E0208A"/>
    <w:rsid w:val="00E0444E"/>
    <w:rsid w:val="00E044E1"/>
    <w:rsid w:val="00E04B34"/>
    <w:rsid w:val="00E04FA4"/>
    <w:rsid w:val="00E05A9B"/>
    <w:rsid w:val="00E1071A"/>
    <w:rsid w:val="00E11104"/>
    <w:rsid w:val="00E117D7"/>
    <w:rsid w:val="00E129D1"/>
    <w:rsid w:val="00E12AA5"/>
    <w:rsid w:val="00E133C2"/>
    <w:rsid w:val="00E14789"/>
    <w:rsid w:val="00E1689A"/>
    <w:rsid w:val="00E17845"/>
    <w:rsid w:val="00E17919"/>
    <w:rsid w:val="00E21182"/>
    <w:rsid w:val="00E2119D"/>
    <w:rsid w:val="00E21581"/>
    <w:rsid w:val="00E21762"/>
    <w:rsid w:val="00E2325B"/>
    <w:rsid w:val="00E24F4B"/>
    <w:rsid w:val="00E27747"/>
    <w:rsid w:val="00E3031C"/>
    <w:rsid w:val="00E30F3A"/>
    <w:rsid w:val="00E311AB"/>
    <w:rsid w:val="00E37566"/>
    <w:rsid w:val="00E37EDB"/>
    <w:rsid w:val="00E40514"/>
    <w:rsid w:val="00E40CD1"/>
    <w:rsid w:val="00E418F4"/>
    <w:rsid w:val="00E42D82"/>
    <w:rsid w:val="00E436D3"/>
    <w:rsid w:val="00E46070"/>
    <w:rsid w:val="00E46D23"/>
    <w:rsid w:val="00E46D31"/>
    <w:rsid w:val="00E528E7"/>
    <w:rsid w:val="00E54FBA"/>
    <w:rsid w:val="00E5736B"/>
    <w:rsid w:val="00E60832"/>
    <w:rsid w:val="00E63D34"/>
    <w:rsid w:val="00E64178"/>
    <w:rsid w:val="00E64D1F"/>
    <w:rsid w:val="00E65C41"/>
    <w:rsid w:val="00E67FCF"/>
    <w:rsid w:val="00E72BEB"/>
    <w:rsid w:val="00E72C23"/>
    <w:rsid w:val="00E72E26"/>
    <w:rsid w:val="00E74E9D"/>
    <w:rsid w:val="00E7694A"/>
    <w:rsid w:val="00E76CE9"/>
    <w:rsid w:val="00E773EA"/>
    <w:rsid w:val="00E80C37"/>
    <w:rsid w:val="00E8504C"/>
    <w:rsid w:val="00E85B5E"/>
    <w:rsid w:val="00E865F0"/>
    <w:rsid w:val="00E86D65"/>
    <w:rsid w:val="00E90BFA"/>
    <w:rsid w:val="00E90C48"/>
    <w:rsid w:val="00E911C9"/>
    <w:rsid w:val="00E91CC8"/>
    <w:rsid w:val="00E943F4"/>
    <w:rsid w:val="00E94C06"/>
    <w:rsid w:val="00E97DC3"/>
    <w:rsid w:val="00EA47AB"/>
    <w:rsid w:val="00EA6BE9"/>
    <w:rsid w:val="00EB1192"/>
    <w:rsid w:val="00EB13C4"/>
    <w:rsid w:val="00EB1CBC"/>
    <w:rsid w:val="00EB3D1E"/>
    <w:rsid w:val="00EB4BBD"/>
    <w:rsid w:val="00EB6F74"/>
    <w:rsid w:val="00EB70C1"/>
    <w:rsid w:val="00EC2A5C"/>
    <w:rsid w:val="00EC2B62"/>
    <w:rsid w:val="00EC4A33"/>
    <w:rsid w:val="00ED179C"/>
    <w:rsid w:val="00ED4309"/>
    <w:rsid w:val="00ED51E0"/>
    <w:rsid w:val="00EE049B"/>
    <w:rsid w:val="00EE1890"/>
    <w:rsid w:val="00EE410B"/>
    <w:rsid w:val="00EE44E9"/>
    <w:rsid w:val="00EE668C"/>
    <w:rsid w:val="00EE73DB"/>
    <w:rsid w:val="00EE7F4B"/>
    <w:rsid w:val="00EF11B3"/>
    <w:rsid w:val="00EF164C"/>
    <w:rsid w:val="00EF1B4B"/>
    <w:rsid w:val="00EF2D85"/>
    <w:rsid w:val="00EF451B"/>
    <w:rsid w:val="00EF594B"/>
    <w:rsid w:val="00F0381F"/>
    <w:rsid w:val="00F046D6"/>
    <w:rsid w:val="00F04BCB"/>
    <w:rsid w:val="00F05D30"/>
    <w:rsid w:val="00F06142"/>
    <w:rsid w:val="00F10020"/>
    <w:rsid w:val="00F13C3A"/>
    <w:rsid w:val="00F21E6D"/>
    <w:rsid w:val="00F224EE"/>
    <w:rsid w:val="00F26292"/>
    <w:rsid w:val="00F27854"/>
    <w:rsid w:val="00F30D45"/>
    <w:rsid w:val="00F312F5"/>
    <w:rsid w:val="00F31F4E"/>
    <w:rsid w:val="00F333C6"/>
    <w:rsid w:val="00F3341C"/>
    <w:rsid w:val="00F34857"/>
    <w:rsid w:val="00F3566E"/>
    <w:rsid w:val="00F36767"/>
    <w:rsid w:val="00F40F9D"/>
    <w:rsid w:val="00F447DF"/>
    <w:rsid w:val="00F448E2"/>
    <w:rsid w:val="00F50A3F"/>
    <w:rsid w:val="00F519C7"/>
    <w:rsid w:val="00F565F8"/>
    <w:rsid w:val="00F57386"/>
    <w:rsid w:val="00F62AD1"/>
    <w:rsid w:val="00F6377E"/>
    <w:rsid w:val="00F66709"/>
    <w:rsid w:val="00F718F5"/>
    <w:rsid w:val="00F727F6"/>
    <w:rsid w:val="00F73002"/>
    <w:rsid w:val="00F7531A"/>
    <w:rsid w:val="00F757EC"/>
    <w:rsid w:val="00F757FE"/>
    <w:rsid w:val="00F75B69"/>
    <w:rsid w:val="00F75C11"/>
    <w:rsid w:val="00F766D3"/>
    <w:rsid w:val="00F77EDA"/>
    <w:rsid w:val="00F81112"/>
    <w:rsid w:val="00F8153D"/>
    <w:rsid w:val="00F84F39"/>
    <w:rsid w:val="00F86EA4"/>
    <w:rsid w:val="00F9285D"/>
    <w:rsid w:val="00F940A0"/>
    <w:rsid w:val="00F95141"/>
    <w:rsid w:val="00FA03F0"/>
    <w:rsid w:val="00FA040E"/>
    <w:rsid w:val="00FA0621"/>
    <w:rsid w:val="00FA0ADD"/>
    <w:rsid w:val="00FA178D"/>
    <w:rsid w:val="00FA1DD8"/>
    <w:rsid w:val="00FA5B91"/>
    <w:rsid w:val="00FA5D80"/>
    <w:rsid w:val="00FA67AC"/>
    <w:rsid w:val="00FA7A49"/>
    <w:rsid w:val="00FB2720"/>
    <w:rsid w:val="00FB2775"/>
    <w:rsid w:val="00FB3428"/>
    <w:rsid w:val="00FB7A64"/>
    <w:rsid w:val="00FC0E41"/>
    <w:rsid w:val="00FC2307"/>
    <w:rsid w:val="00FC28EF"/>
    <w:rsid w:val="00FC65AC"/>
    <w:rsid w:val="00FC74FE"/>
    <w:rsid w:val="00FD05B4"/>
    <w:rsid w:val="00FD13CF"/>
    <w:rsid w:val="00FD17B0"/>
    <w:rsid w:val="00FD2807"/>
    <w:rsid w:val="00FD4089"/>
    <w:rsid w:val="00FD4EC7"/>
    <w:rsid w:val="00FD7410"/>
    <w:rsid w:val="00FE3585"/>
    <w:rsid w:val="00FE5A7A"/>
    <w:rsid w:val="00FF1689"/>
    <w:rsid w:val="00FF20D6"/>
    <w:rsid w:val="00FF2ECD"/>
    <w:rsid w:val="00FF5840"/>
    <w:rsid w:val="00FF67F1"/>
    <w:rsid w:val="00FF687D"/>
    <w:rsid w:val="00FF6A3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D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D3"/>
    <w:pPr>
      <w:jc w:val="center"/>
    </w:pPr>
    <w:rPr>
      <w:rFonts w:ascii="Courier New" w:hAnsi="Courier New"/>
    </w:rPr>
  </w:style>
  <w:style w:type="paragraph" w:styleId="a5">
    <w:name w:val="footer"/>
    <w:basedOn w:val="a"/>
    <w:link w:val="a6"/>
    <w:rsid w:val="00F766D3"/>
  </w:style>
  <w:style w:type="paragraph" w:customStyle="1" w:styleId="a7">
    <w:name w:val="Дата постановления"/>
    <w:basedOn w:val="a"/>
    <w:next w:val="a8"/>
    <w:rsid w:val="00F766D3"/>
    <w:pPr>
      <w:tabs>
        <w:tab w:val="left" w:pos="7796"/>
      </w:tabs>
      <w:spacing w:before="120"/>
      <w:jc w:val="center"/>
    </w:pPr>
    <w:rPr>
      <w:sz w:val="24"/>
    </w:rPr>
  </w:style>
  <w:style w:type="character" w:styleId="a9">
    <w:name w:val="page number"/>
    <w:basedOn w:val="a0"/>
    <w:rsid w:val="00F766D3"/>
  </w:style>
  <w:style w:type="paragraph" w:customStyle="1" w:styleId="a8">
    <w:name w:val="Заголовок постановления"/>
    <w:basedOn w:val="a"/>
    <w:next w:val="aa"/>
    <w:rsid w:val="00F766D3"/>
    <w:pPr>
      <w:spacing w:before="240" w:after="960"/>
      <w:ind w:right="5102" w:firstLine="709"/>
    </w:pPr>
    <w:rPr>
      <w:i/>
      <w:sz w:val="24"/>
    </w:rPr>
  </w:style>
  <w:style w:type="paragraph" w:customStyle="1" w:styleId="aa">
    <w:name w:val="Текст постановления"/>
    <w:basedOn w:val="a"/>
    <w:rsid w:val="00F766D3"/>
    <w:pPr>
      <w:ind w:firstLine="709"/>
    </w:pPr>
    <w:rPr>
      <w:sz w:val="24"/>
    </w:rPr>
  </w:style>
  <w:style w:type="paragraph" w:styleId="ab">
    <w:name w:val="Signature"/>
    <w:basedOn w:val="a"/>
    <w:next w:val="a"/>
    <w:rsid w:val="00F766D3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c">
    <w:name w:val="Message Header"/>
    <w:basedOn w:val="a"/>
    <w:rsid w:val="00F766D3"/>
    <w:pPr>
      <w:spacing w:before="1200"/>
      <w:jc w:val="center"/>
    </w:pPr>
    <w:rPr>
      <w:caps/>
      <w:noProof/>
      <w:spacing w:val="40"/>
      <w:sz w:val="24"/>
    </w:rPr>
  </w:style>
  <w:style w:type="paragraph" w:styleId="ad">
    <w:name w:val="Body Text Indent"/>
    <w:basedOn w:val="a"/>
    <w:rsid w:val="007969E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ascii="Arial" w:hAnsi="Arial"/>
      <w:sz w:val="24"/>
    </w:rPr>
  </w:style>
  <w:style w:type="table" w:styleId="ae">
    <w:name w:val="Table Grid"/>
    <w:basedOn w:val="a1"/>
    <w:uiPriority w:val="59"/>
    <w:rsid w:val="00CA68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F17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">
    <w:name w:val="Знак Знак Знак Знак"/>
    <w:basedOn w:val="a"/>
    <w:rsid w:val="005D2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rsid w:val="0028701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8701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1640F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54ED4"/>
    <w:rPr>
      <w:rFonts w:ascii="Courier New" w:hAnsi="Courier New"/>
    </w:rPr>
  </w:style>
  <w:style w:type="character" w:styleId="af3">
    <w:name w:val="Emphasis"/>
    <w:basedOn w:val="a0"/>
    <w:qFormat/>
    <w:rsid w:val="00947929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727A9D"/>
  </w:style>
  <w:style w:type="paragraph" w:styleId="af4">
    <w:name w:val="List Paragraph"/>
    <w:basedOn w:val="a"/>
    <w:uiPriority w:val="34"/>
    <w:qFormat/>
    <w:rsid w:val="00F66709"/>
    <w:pPr>
      <w:ind w:left="720"/>
      <w:contextualSpacing/>
    </w:pPr>
  </w:style>
  <w:style w:type="character" w:styleId="af5">
    <w:name w:val="line number"/>
    <w:basedOn w:val="a0"/>
    <w:rsid w:val="00B5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D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D3"/>
    <w:pPr>
      <w:jc w:val="center"/>
    </w:pPr>
    <w:rPr>
      <w:rFonts w:ascii="Courier New" w:hAnsi="Courier New"/>
    </w:rPr>
  </w:style>
  <w:style w:type="paragraph" w:styleId="a5">
    <w:name w:val="footer"/>
    <w:basedOn w:val="a"/>
    <w:link w:val="a6"/>
    <w:rsid w:val="00F766D3"/>
  </w:style>
  <w:style w:type="paragraph" w:customStyle="1" w:styleId="a7">
    <w:name w:val="Дата постановления"/>
    <w:basedOn w:val="a"/>
    <w:next w:val="a8"/>
    <w:rsid w:val="00F766D3"/>
    <w:pPr>
      <w:tabs>
        <w:tab w:val="left" w:pos="7796"/>
      </w:tabs>
      <w:spacing w:before="120"/>
      <w:jc w:val="center"/>
    </w:pPr>
    <w:rPr>
      <w:sz w:val="24"/>
    </w:rPr>
  </w:style>
  <w:style w:type="character" w:styleId="a9">
    <w:name w:val="page number"/>
    <w:basedOn w:val="a0"/>
    <w:rsid w:val="00F766D3"/>
  </w:style>
  <w:style w:type="paragraph" w:customStyle="1" w:styleId="a8">
    <w:name w:val="Заголовок постановления"/>
    <w:basedOn w:val="a"/>
    <w:next w:val="aa"/>
    <w:rsid w:val="00F766D3"/>
    <w:pPr>
      <w:spacing w:before="240" w:after="960"/>
      <w:ind w:right="5102" w:firstLine="709"/>
    </w:pPr>
    <w:rPr>
      <w:i/>
      <w:sz w:val="24"/>
    </w:rPr>
  </w:style>
  <w:style w:type="paragraph" w:customStyle="1" w:styleId="aa">
    <w:name w:val="Текст постановления"/>
    <w:basedOn w:val="a"/>
    <w:rsid w:val="00F766D3"/>
    <w:pPr>
      <w:ind w:firstLine="709"/>
    </w:pPr>
    <w:rPr>
      <w:sz w:val="24"/>
    </w:rPr>
  </w:style>
  <w:style w:type="paragraph" w:styleId="ab">
    <w:name w:val="Signature"/>
    <w:basedOn w:val="a"/>
    <w:next w:val="a"/>
    <w:rsid w:val="00F766D3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c">
    <w:name w:val="Message Header"/>
    <w:basedOn w:val="a"/>
    <w:rsid w:val="00F766D3"/>
    <w:pPr>
      <w:spacing w:before="1200"/>
      <w:jc w:val="center"/>
    </w:pPr>
    <w:rPr>
      <w:caps/>
      <w:noProof/>
      <w:spacing w:val="40"/>
      <w:sz w:val="24"/>
    </w:rPr>
  </w:style>
  <w:style w:type="paragraph" w:styleId="ad">
    <w:name w:val="Body Text Indent"/>
    <w:basedOn w:val="a"/>
    <w:rsid w:val="007969E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ascii="Arial" w:hAnsi="Arial"/>
      <w:sz w:val="24"/>
    </w:rPr>
  </w:style>
  <w:style w:type="table" w:styleId="ae">
    <w:name w:val="Table Grid"/>
    <w:basedOn w:val="a1"/>
    <w:uiPriority w:val="59"/>
    <w:rsid w:val="00CA68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F17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">
    <w:name w:val="Знак Знак Знак Знак"/>
    <w:basedOn w:val="a"/>
    <w:rsid w:val="005D2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rsid w:val="0028701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8701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1640F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54ED4"/>
    <w:rPr>
      <w:rFonts w:ascii="Courier New" w:hAnsi="Courier New"/>
    </w:rPr>
  </w:style>
  <w:style w:type="character" w:styleId="af3">
    <w:name w:val="Emphasis"/>
    <w:basedOn w:val="a0"/>
    <w:qFormat/>
    <w:rsid w:val="00947929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727A9D"/>
  </w:style>
  <w:style w:type="paragraph" w:styleId="af4">
    <w:name w:val="List Paragraph"/>
    <w:basedOn w:val="a"/>
    <w:uiPriority w:val="34"/>
    <w:qFormat/>
    <w:rsid w:val="00F66709"/>
    <w:pPr>
      <w:ind w:left="720"/>
      <w:contextualSpacing/>
    </w:pPr>
  </w:style>
  <w:style w:type="character" w:styleId="af5">
    <w:name w:val="line number"/>
    <w:basedOn w:val="a0"/>
    <w:rsid w:val="00B5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84DC44395656E46A716723CB0E1DFEDF5DB12DCCD48E67807CF9751D18C2FA8ADD19477DD5584A70CCA6BFBF4D274A6FL9f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3588-E4E3-4D79-A358-2BF9DBA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Ze84rO</dc:creator>
  <dc:description>Постановление Главы района</dc:description>
  <cp:lastModifiedBy>Луиза Мидько</cp:lastModifiedBy>
  <cp:revision>2</cp:revision>
  <cp:lastPrinted>2022-01-10T11:16:00Z</cp:lastPrinted>
  <dcterms:created xsi:type="dcterms:W3CDTF">2022-01-18T05:17:00Z</dcterms:created>
  <dcterms:modified xsi:type="dcterms:W3CDTF">2022-01-18T05:17:00Z</dcterms:modified>
</cp:coreProperties>
</file>