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E" w:rsidRDefault="00C4298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537223" w:rsidRDefault="00537223" w:rsidP="00537223">
      <w:pPr>
        <w:spacing w:before="240"/>
        <w:jc w:val="center"/>
        <w:rPr>
          <w:caps/>
          <w:spacing w:val="40"/>
          <w:sz w:val="24"/>
          <w:szCs w:val="24"/>
        </w:rPr>
      </w:pPr>
      <w:r w:rsidRPr="006E1A29">
        <w:rPr>
          <w:caps/>
          <w:spacing w:val="40"/>
          <w:sz w:val="24"/>
          <w:szCs w:val="24"/>
        </w:rPr>
        <w:t>постановление</w:t>
      </w:r>
    </w:p>
    <w:p w:rsidR="00094DD5" w:rsidRPr="006E1A29" w:rsidRDefault="00094DD5" w:rsidP="00537223">
      <w:pPr>
        <w:spacing w:before="240"/>
        <w:jc w:val="center"/>
        <w:rPr>
          <w:caps/>
          <w:spacing w:val="40"/>
          <w:sz w:val="24"/>
          <w:szCs w:val="24"/>
        </w:rPr>
      </w:pPr>
    </w:p>
    <w:p w:rsidR="002D7FB6" w:rsidRDefault="005538C5" w:rsidP="00C42984">
      <w:pPr>
        <w:pStyle w:val="a9"/>
        <w:tabs>
          <w:tab w:val="left" w:pos="851"/>
          <w:tab w:val="left" w:pos="8222"/>
        </w:tabs>
        <w:ind w:firstLine="0"/>
        <w:jc w:val="both"/>
        <w:rPr>
          <w:szCs w:val="24"/>
        </w:rPr>
      </w:pPr>
      <w:r>
        <w:rPr>
          <w:szCs w:val="24"/>
        </w:rPr>
        <w:t>_06 марта 2013г.</w:t>
      </w:r>
      <w:r>
        <w:rPr>
          <w:szCs w:val="24"/>
        </w:rPr>
        <w:tab/>
        <w:t>№_52-ПГ</w:t>
      </w:r>
    </w:p>
    <w:p w:rsidR="00C42984" w:rsidRDefault="00C42984" w:rsidP="002D7FB6">
      <w:pPr>
        <w:pStyle w:val="a9"/>
        <w:ind w:firstLine="0"/>
        <w:jc w:val="center"/>
        <w:rPr>
          <w:szCs w:val="24"/>
        </w:rPr>
      </w:pPr>
    </w:p>
    <w:p w:rsidR="002D7FB6" w:rsidRDefault="00C42984" w:rsidP="002D7FB6">
      <w:pPr>
        <w:pStyle w:val="a9"/>
        <w:ind w:firstLine="0"/>
        <w:jc w:val="center"/>
        <w:rPr>
          <w:szCs w:val="24"/>
        </w:rPr>
      </w:pPr>
      <w:r>
        <w:rPr>
          <w:szCs w:val="24"/>
        </w:rPr>
        <w:t>г.Тарко-Сале</w:t>
      </w:r>
    </w:p>
    <w:p w:rsidR="00C42984" w:rsidRDefault="00C42984" w:rsidP="002D7FB6">
      <w:pPr>
        <w:pStyle w:val="a9"/>
        <w:ind w:firstLine="0"/>
        <w:jc w:val="center"/>
        <w:rPr>
          <w:szCs w:val="24"/>
        </w:rPr>
      </w:pPr>
    </w:p>
    <w:p w:rsidR="00C42984" w:rsidRDefault="00C42984" w:rsidP="002D7FB6">
      <w:pPr>
        <w:pStyle w:val="a9"/>
        <w:ind w:firstLine="0"/>
        <w:jc w:val="center"/>
        <w:rPr>
          <w:szCs w:val="24"/>
        </w:rPr>
      </w:pPr>
    </w:p>
    <w:p w:rsidR="00A47283" w:rsidRDefault="00450E15" w:rsidP="00A47283">
      <w:pPr>
        <w:shd w:val="clear" w:color="auto" w:fill="FFFFFF"/>
        <w:tabs>
          <w:tab w:val="left" w:pos="4730"/>
        </w:tabs>
        <w:ind w:right="-51"/>
        <w:jc w:val="center"/>
        <w:rPr>
          <w:b/>
          <w:sz w:val="24"/>
          <w:szCs w:val="24"/>
        </w:rPr>
      </w:pPr>
      <w:bookmarkStart w:id="0" w:name="bookmark1"/>
      <w:r w:rsidRPr="00450E15">
        <w:rPr>
          <w:b/>
          <w:sz w:val="24"/>
          <w:szCs w:val="24"/>
        </w:rPr>
        <w:t>Об утверждении адресной программы по проведению капитального ремонта многоквартирных домов</w:t>
      </w:r>
      <w:r>
        <w:rPr>
          <w:b/>
          <w:sz w:val="24"/>
          <w:szCs w:val="24"/>
        </w:rPr>
        <w:t>,</w:t>
      </w:r>
      <w:r w:rsidRPr="00450E15">
        <w:rPr>
          <w:b/>
          <w:sz w:val="24"/>
          <w:szCs w:val="24"/>
        </w:rPr>
        <w:t xml:space="preserve"> расположенных на территории муниципального образования Пуровский район</w:t>
      </w:r>
      <w:bookmarkEnd w:id="0"/>
    </w:p>
    <w:p w:rsidR="005D5936" w:rsidRPr="00A47283" w:rsidRDefault="005D5936" w:rsidP="007344B0">
      <w:pPr>
        <w:pStyle w:val="a9"/>
        <w:tabs>
          <w:tab w:val="left" w:pos="5103"/>
        </w:tabs>
        <w:ind w:right="4536" w:firstLine="0"/>
        <w:jc w:val="both"/>
        <w:rPr>
          <w:szCs w:val="24"/>
        </w:rPr>
      </w:pPr>
    </w:p>
    <w:p w:rsidR="005D5936" w:rsidRDefault="005D5936" w:rsidP="007344B0">
      <w:pPr>
        <w:pStyle w:val="a9"/>
        <w:tabs>
          <w:tab w:val="left" w:pos="5103"/>
        </w:tabs>
        <w:ind w:right="4536" w:firstLine="0"/>
        <w:jc w:val="both"/>
        <w:rPr>
          <w:szCs w:val="24"/>
        </w:rPr>
      </w:pPr>
    </w:p>
    <w:p w:rsidR="005D5936" w:rsidRPr="00A47283" w:rsidRDefault="005D5936" w:rsidP="00C42984">
      <w:pPr>
        <w:pStyle w:val="a9"/>
        <w:tabs>
          <w:tab w:val="left" w:pos="5103"/>
        </w:tabs>
        <w:ind w:right="4536" w:firstLine="0"/>
        <w:jc w:val="both"/>
        <w:rPr>
          <w:szCs w:val="24"/>
        </w:rPr>
      </w:pPr>
    </w:p>
    <w:p w:rsidR="00E212C2" w:rsidRDefault="00450E15" w:rsidP="00A50DD6">
      <w:pPr>
        <w:ind w:firstLine="709"/>
        <w:jc w:val="both"/>
        <w:outlineLvl w:val="0"/>
        <w:rPr>
          <w:sz w:val="24"/>
          <w:szCs w:val="24"/>
        </w:rPr>
      </w:pPr>
      <w:r w:rsidRPr="00450E15">
        <w:rPr>
          <w:sz w:val="24"/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статьёй 165 Жилищного Кодекса РФ, постановлением Правительства ЯНАО от 14 февраля 2013 года №</w:t>
      </w:r>
      <w:r>
        <w:rPr>
          <w:sz w:val="24"/>
          <w:szCs w:val="24"/>
        </w:rPr>
        <w:t> </w:t>
      </w:r>
      <w:r w:rsidRPr="00450E15">
        <w:rPr>
          <w:sz w:val="24"/>
          <w:szCs w:val="24"/>
        </w:rPr>
        <w:t xml:space="preserve">55-П "Об утверждении основных параметров разработки Адресной программы по проведению капитального ремонта многоквартирных домов в Ямало-Ненецком автономном округе на 2013 год" </w:t>
      </w:r>
      <w:r w:rsidRPr="007D3AED">
        <w:rPr>
          <w:spacing w:val="20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C42984" w:rsidRDefault="00C42984" w:rsidP="00A50DD6">
      <w:pPr>
        <w:pStyle w:val="a9"/>
        <w:tabs>
          <w:tab w:val="left" w:pos="6096"/>
          <w:tab w:val="left" w:pos="8080"/>
          <w:tab w:val="left" w:pos="9639"/>
        </w:tabs>
        <w:ind w:firstLine="0"/>
        <w:jc w:val="both"/>
        <w:rPr>
          <w:szCs w:val="24"/>
        </w:rPr>
      </w:pPr>
    </w:p>
    <w:p w:rsidR="00450E15" w:rsidRPr="00450E15" w:rsidRDefault="00450E15" w:rsidP="00A50DD6">
      <w:pPr>
        <w:pStyle w:val="1"/>
        <w:numPr>
          <w:ilvl w:val="0"/>
          <w:numId w:val="15"/>
        </w:numPr>
        <w:shd w:val="clear" w:color="auto" w:fill="auto"/>
        <w:tabs>
          <w:tab w:val="left" w:pos="1038"/>
          <w:tab w:val="left" w:pos="10206"/>
        </w:tabs>
        <w:spacing w:before="0" w:after="0" w:line="283" w:lineRule="exact"/>
        <w:ind w:left="20" w:firstLine="740"/>
        <w:jc w:val="both"/>
        <w:rPr>
          <w:sz w:val="24"/>
          <w:szCs w:val="24"/>
        </w:rPr>
      </w:pPr>
      <w:r w:rsidRPr="00450E15">
        <w:rPr>
          <w:sz w:val="24"/>
          <w:szCs w:val="24"/>
        </w:rPr>
        <w:t>Утвердить прилагаемую адресную программу по проведению капитального ремонта многоквартирных домов</w:t>
      </w:r>
      <w:r>
        <w:rPr>
          <w:sz w:val="24"/>
          <w:szCs w:val="24"/>
        </w:rPr>
        <w:t>,</w:t>
      </w:r>
      <w:r w:rsidRPr="00450E15">
        <w:rPr>
          <w:sz w:val="24"/>
          <w:szCs w:val="24"/>
        </w:rPr>
        <w:t xml:space="preserve"> расположенных на территории муниципального образования Пуровский район, согласно приложению к настоящему постановлению.</w:t>
      </w:r>
    </w:p>
    <w:p w:rsidR="00A50DD6" w:rsidRPr="00A50DD6" w:rsidRDefault="00A50DD6" w:rsidP="00A50DD6">
      <w:pPr>
        <w:numPr>
          <w:ilvl w:val="0"/>
          <w:numId w:val="15"/>
        </w:numPr>
        <w:tabs>
          <w:tab w:val="left" w:pos="993"/>
          <w:tab w:val="left" w:pos="10206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4"/>
          <w:szCs w:val="24"/>
        </w:rPr>
      </w:pPr>
      <w:r w:rsidRPr="00A50DD6"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настоящее постановление на официальном сайте муниципального образования Пуровский район.</w:t>
      </w:r>
    </w:p>
    <w:p w:rsidR="00A50DD6" w:rsidRPr="00A50DD6" w:rsidRDefault="00A50DD6" w:rsidP="00A50DD6">
      <w:pPr>
        <w:numPr>
          <w:ilvl w:val="0"/>
          <w:numId w:val="15"/>
        </w:numPr>
        <w:tabs>
          <w:tab w:val="left" w:pos="993"/>
          <w:tab w:val="left" w:pos="10206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4"/>
          <w:szCs w:val="24"/>
        </w:rPr>
      </w:pPr>
      <w:r w:rsidRPr="00A50DD6">
        <w:rPr>
          <w:sz w:val="24"/>
          <w:szCs w:val="24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450E15" w:rsidRPr="00450E15" w:rsidRDefault="00450E15" w:rsidP="00A50DD6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10206"/>
        </w:tabs>
        <w:spacing w:before="0" w:after="0" w:line="302" w:lineRule="exact"/>
        <w:ind w:left="20" w:firstLine="709"/>
        <w:jc w:val="both"/>
        <w:rPr>
          <w:sz w:val="24"/>
          <w:szCs w:val="24"/>
        </w:rPr>
      </w:pPr>
      <w:r w:rsidRPr="00450E15">
        <w:rPr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информации.</w:t>
      </w:r>
    </w:p>
    <w:p w:rsidR="007416A4" w:rsidRPr="00A50DD6" w:rsidRDefault="00450E15" w:rsidP="00A50DD6">
      <w:pPr>
        <w:pStyle w:val="af1"/>
        <w:numPr>
          <w:ilvl w:val="0"/>
          <w:numId w:val="15"/>
        </w:numPr>
        <w:shd w:val="clear" w:color="auto" w:fill="FFFFFF"/>
        <w:tabs>
          <w:tab w:val="left" w:pos="567"/>
          <w:tab w:val="left" w:pos="993"/>
          <w:tab w:val="left" w:pos="10206"/>
        </w:tabs>
        <w:ind w:left="0" w:firstLine="709"/>
        <w:jc w:val="both"/>
        <w:rPr>
          <w:sz w:val="24"/>
          <w:szCs w:val="24"/>
        </w:rPr>
      </w:pPr>
      <w:r w:rsidRPr="007D3AED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</w:t>
      </w:r>
      <w:r w:rsidR="00C26293" w:rsidRPr="007D3AED">
        <w:rPr>
          <w:sz w:val="24"/>
          <w:szCs w:val="24"/>
        </w:rPr>
        <w:t>.</w:t>
      </w:r>
    </w:p>
    <w:p w:rsidR="00B128A5" w:rsidRPr="00094DD5" w:rsidRDefault="00B128A5" w:rsidP="00A50DD6">
      <w:pPr>
        <w:ind w:firstLine="709"/>
        <w:rPr>
          <w:sz w:val="24"/>
          <w:szCs w:val="24"/>
        </w:rPr>
      </w:pPr>
    </w:p>
    <w:p w:rsidR="00B128A5" w:rsidRDefault="00B128A5" w:rsidP="00A50DD6">
      <w:pPr>
        <w:pStyle w:val="aa"/>
        <w:spacing w:before="0"/>
        <w:ind w:right="0" w:firstLine="709"/>
        <w:rPr>
          <w:szCs w:val="24"/>
        </w:rPr>
      </w:pPr>
    </w:p>
    <w:p w:rsidR="00AF0D03" w:rsidRPr="00C42984" w:rsidRDefault="00AF0D03" w:rsidP="00A50DD6">
      <w:pPr>
        <w:ind w:firstLine="709"/>
        <w:rPr>
          <w:sz w:val="24"/>
          <w:szCs w:val="24"/>
        </w:rPr>
      </w:pPr>
    </w:p>
    <w:p w:rsidR="00B128A5" w:rsidRDefault="007416A4" w:rsidP="00A50DD6">
      <w:pPr>
        <w:pStyle w:val="aa"/>
        <w:tabs>
          <w:tab w:val="clear" w:pos="7797"/>
          <w:tab w:val="left" w:pos="8080"/>
        </w:tabs>
        <w:spacing w:before="0"/>
        <w:ind w:right="0"/>
      </w:pPr>
      <w:r>
        <w:rPr>
          <w:caps w:val="0"/>
          <w:szCs w:val="24"/>
        </w:rPr>
        <w:t>Г</w:t>
      </w:r>
      <w:r w:rsidR="00A6352E">
        <w:rPr>
          <w:caps w:val="0"/>
          <w:szCs w:val="24"/>
        </w:rPr>
        <w:t>лав</w:t>
      </w:r>
      <w:r w:rsidR="00C42984">
        <w:rPr>
          <w:caps w:val="0"/>
          <w:szCs w:val="24"/>
        </w:rPr>
        <w:t>а</w:t>
      </w:r>
      <w:r w:rsidR="00A6352E">
        <w:rPr>
          <w:caps w:val="0"/>
          <w:szCs w:val="24"/>
        </w:rPr>
        <w:t xml:space="preserve"> района</w:t>
      </w:r>
      <w:r w:rsidR="00A93B86">
        <w:tab/>
      </w:r>
      <w:r w:rsidR="00C42984">
        <w:rPr>
          <w:caps w:val="0"/>
          <w:szCs w:val="24"/>
        </w:rPr>
        <w:t>Е.В.</w:t>
      </w:r>
      <w:r w:rsidR="00815A2C">
        <w:rPr>
          <w:caps w:val="0"/>
          <w:szCs w:val="24"/>
        </w:rPr>
        <w:t xml:space="preserve"> </w:t>
      </w:r>
      <w:r w:rsidR="00C42984">
        <w:rPr>
          <w:caps w:val="0"/>
          <w:szCs w:val="24"/>
        </w:rPr>
        <w:t>Скрябин</w:t>
      </w:r>
    </w:p>
    <w:sectPr w:rsidR="00B128A5" w:rsidSect="00AF0D0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708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FD" w:rsidRDefault="004845FD">
      <w:r>
        <w:separator/>
      </w:r>
    </w:p>
  </w:endnote>
  <w:endnote w:type="continuationSeparator" w:id="1">
    <w:p w:rsidR="004845FD" w:rsidRDefault="0048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8" w:rsidRDefault="008B006A" w:rsidP="00D52BA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30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3028" w:rsidRDefault="002F3028" w:rsidP="00790F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8" w:rsidRDefault="002F3028" w:rsidP="00790F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FD" w:rsidRDefault="004845FD">
      <w:r>
        <w:separator/>
      </w:r>
    </w:p>
  </w:footnote>
  <w:footnote w:type="continuationSeparator" w:id="1">
    <w:p w:rsidR="004845FD" w:rsidRDefault="00484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2E" w:rsidRDefault="008B006A">
    <w:pPr>
      <w:pStyle w:val="a3"/>
    </w:pPr>
    <w:fldSimple w:instr=" PAGE   \* MERGEFORMAT ">
      <w:r w:rsidR="002D7FB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8" w:rsidRDefault="003D1038">
    <w:pPr>
      <w:spacing w:before="1200"/>
      <w:jc w:val="center"/>
      <w:rPr>
        <w:caps/>
        <w:noProof/>
        <w:spacing w:val="40"/>
        <w:sz w:val="24"/>
      </w:rPr>
    </w:pPr>
    <w:r>
      <w:rPr>
        <w:caps/>
        <w:noProof/>
        <w:spacing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2698115</wp:posOffset>
          </wp:positionH>
          <wp:positionV relativeFrom="paragraph">
            <wp:posOffset>-190500</wp:posOffset>
          </wp:positionV>
          <wp:extent cx="692150" cy="895350"/>
          <wp:effectExtent l="1905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3028" w:rsidRDefault="002F3028">
    <w:pPr>
      <w:ind w:right="-1"/>
      <w:jc w:val="center"/>
      <w:rPr>
        <w:caps/>
        <w:noProof/>
        <w:spacing w:val="40"/>
        <w:sz w:val="24"/>
      </w:rPr>
    </w:pPr>
    <w:r>
      <w:rPr>
        <w:caps/>
        <w:spacing w:val="40"/>
        <w:sz w:val="24"/>
      </w:rPr>
      <w:t>муниципальное образование пуровский район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8D402"/>
    <w:lvl w:ilvl="0">
      <w:numFmt w:val="decimal"/>
      <w:lvlText w:val="*"/>
      <w:lvlJc w:val="left"/>
    </w:lvl>
  </w:abstractNum>
  <w:abstractNum w:abstractNumId="1">
    <w:nsid w:val="0155531B"/>
    <w:multiLevelType w:val="hybridMultilevel"/>
    <w:tmpl w:val="7AD4B400"/>
    <w:lvl w:ilvl="0" w:tplc="56125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128A5"/>
    <w:multiLevelType w:val="hybridMultilevel"/>
    <w:tmpl w:val="50EA9E34"/>
    <w:lvl w:ilvl="0" w:tplc="7754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4121D"/>
    <w:multiLevelType w:val="hybridMultilevel"/>
    <w:tmpl w:val="8FA2C442"/>
    <w:lvl w:ilvl="0" w:tplc="1258240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FC5A69"/>
    <w:multiLevelType w:val="hybridMultilevel"/>
    <w:tmpl w:val="08E4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3D21"/>
    <w:multiLevelType w:val="hybridMultilevel"/>
    <w:tmpl w:val="4016F310"/>
    <w:lvl w:ilvl="0" w:tplc="C0D8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54763"/>
    <w:multiLevelType w:val="hybridMultilevel"/>
    <w:tmpl w:val="55309B58"/>
    <w:lvl w:ilvl="0" w:tplc="EF345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91C82"/>
    <w:multiLevelType w:val="singleLevel"/>
    <w:tmpl w:val="E1EA89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8">
    <w:nsid w:val="35CF7CE8"/>
    <w:multiLevelType w:val="hybridMultilevel"/>
    <w:tmpl w:val="3758757C"/>
    <w:lvl w:ilvl="0" w:tplc="1500120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2382DF4"/>
    <w:multiLevelType w:val="multilevel"/>
    <w:tmpl w:val="379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10FCC"/>
    <w:multiLevelType w:val="multilevel"/>
    <w:tmpl w:val="B176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301C2"/>
    <w:multiLevelType w:val="hybridMultilevel"/>
    <w:tmpl w:val="616279BA"/>
    <w:lvl w:ilvl="0" w:tplc="8050F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9339FE"/>
    <w:multiLevelType w:val="hybridMultilevel"/>
    <w:tmpl w:val="EF8C7F32"/>
    <w:lvl w:ilvl="0" w:tplc="E1EA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F1A"/>
    <w:multiLevelType w:val="multilevel"/>
    <w:tmpl w:val="7CCC03E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EE1FFD"/>
    <w:multiLevelType w:val="hybridMultilevel"/>
    <w:tmpl w:val="6D90A32E"/>
    <w:lvl w:ilvl="0" w:tplc="F1109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8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62684"/>
    <w:rsid w:val="00002EA2"/>
    <w:rsid w:val="0000348F"/>
    <w:rsid w:val="00005891"/>
    <w:rsid w:val="0001034F"/>
    <w:rsid w:val="00022122"/>
    <w:rsid w:val="000230AA"/>
    <w:rsid w:val="00031EE5"/>
    <w:rsid w:val="0003218F"/>
    <w:rsid w:val="000338BB"/>
    <w:rsid w:val="00035D6F"/>
    <w:rsid w:val="00055D76"/>
    <w:rsid w:val="00060085"/>
    <w:rsid w:val="000926F1"/>
    <w:rsid w:val="00094DD5"/>
    <w:rsid w:val="00096BC6"/>
    <w:rsid w:val="000B1D52"/>
    <w:rsid w:val="000B3FBB"/>
    <w:rsid w:val="000B6F46"/>
    <w:rsid w:val="000B7779"/>
    <w:rsid w:val="000C023E"/>
    <w:rsid w:val="000C181A"/>
    <w:rsid w:val="000C39AA"/>
    <w:rsid w:val="000C48F3"/>
    <w:rsid w:val="000C5DF5"/>
    <w:rsid w:val="000E2943"/>
    <w:rsid w:val="000E33C0"/>
    <w:rsid w:val="000E3BAC"/>
    <w:rsid w:val="000F3DAD"/>
    <w:rsid w:val="00103E26"/>
    <w:rsid w:val="001052CD"/>
    <w:rsid w:val="001074F6"/>
    <w:rsid w:val="0012235C"/>
    <w:rsid w:val="00122857"/>
    <w:rsid w:val="00123332"/>
    <w:rsid w:val="00125445"/>
    <w:rsid w:val="001258E4"/>
    <w:rsid w:val="00133BFF"/>
    <w:rsid w:val="0013510E"/>
    <w:rsid w:val="00135984"/>
    <w:rsid w:val="00155239"/>
    <w:rsid w:val="001672D0"/>
    <w:rsid w:val="0018271B"/>
    <w:rsid w:val="00182E5F"/>
    <w:rsid w:val="00195F90"/>
    <w:rsid w:val="001A2712"/>
    <w:rsid w:val="001B1C06"/>
    <w:rsid w:val="001B3E66"/>
    <w:rsid w:val="001B5218"/>
    <w:rsid w:val="001C0BD3"/>
    <w:rsid w:val="001C1388"/>
    <w:rsid w:val="001D6444"/>
    <w:rsid w:val="001E0014"/>
    <w:rsid w:val="001E03F0"/>
    <w:rsid w:val="001E7FC6"/>
    <w:rsid w:val="001F138B"/>
    <w:rsid w:val="001F48D9"/>
    <w:rsid w:val="001F709A"/>
    <w:rsid w:val="00201FE6"/>
    <w:rsid w:val="002218D9"/>
    <w:rsid w:val="00221D0D"/>
    <w:rsid w:val="0023432D"/>
    <w:rsid w:val="00240F8E"/>
    <w:rsid w:val="00242749"/>
    <w:rsid w:val="0024292D"/>
    <w:rsid w:val="00246A67"/>
    <w:rsid w:val="00261078"/>
    <w:rsid w:val="00270E08"/>
    <w:rsid w:val="0027770A"/>
    <w:rsid w:val="00283FF6"/>
    <w:rsid w:val="002872CA"/>
    <w:rsid w:val="002902E7"/>
    <w:rsid w:val="00291FAF"/>
    <w:rsid w:val="002A632B"/>
    <w:rsid w:val="002B1A38"/>
    <w:rsid w:val="002B3F28"/>
    <w:rsid w:val="002B4ACC"/>
    <w:rsid w:val="002B59AE"/>
    <w:rsid w:val="002D239C"/>
    <w:rsid w:val="002D7FB6"/>
    <w:rsid w:val="002E7FAB"/>
    <w:rsid w:val="002F3028"/>
    <w:rsid w:val="003116EE"/>
    <w:rsid w:val="00313AEF"/>
    <w:rsid w:val="0032369A"/>
    <w:rsid w:val="00342EB8"/>
    <w:rsid w:val="00344EDC"/>
    <w:rsid w:val="00353747"/>
    <w:rsid w:val="00356C10"/>
    <w:rsid w:val="00357F97"/>
    <w:rsid w:val="003627A1"/>
    <w:rsid w:val="003709C5"/>
    <w:rsid w:val="003814B7"/>
    <w:rsid w:val="00391439"/>
    <w:rsid w:val="00393474"/>
    <w:rsid w:val="00393E9A"/>
    <w:rsid w:val="00393FE5"/>
    <w:rsid w:val="003A4666"/>
    <w:rsid w:val="003B4EA5"/>
    <w:rsid w:val="003B573F"/>
    <w:rsid w:val="003B76AA"/>
    <w:rsid w:val="003B7943"/>
    <w:rsid w:val="003D1038"/>
    <w:rsid w:val="003D16FB"/>
    <w:rsid w:val="003F6ADC"/>
    <w:rsid w:val="00407197"/>
    <w:rsid w:val="00424E1E"/>
    <w:rsid w:val="00443B4C"/>
    <w:rsid w:val="00450E15"/>
    <w:rsid w:val="00454C3A"/>
    <w:rsid w:val="00460A85"/>
    <w:rsid w:val="00461B48"/>
    <w:rsid w:val="00464C5E"/>
    <w:rsid w:val="00465F8F"/>
    <w:rsid w:val="00467F3D"/>
    <w:rsid w:val="00473B45"/>
    <w:rsid w:val="00476301"/>
    <w:rsid w:val="004845FD"/>
    <w:rsid w:val="004919CE"/>
    <w:rsid w:val="004A7A0B"/>
    <w:rsid w:val="004C71EA"/>
    <w:rsid w:val="004D0ABB"/>
    <w:rsid w:val="004D64C2"/>
    <w:rsid w:val="004E5937"/>
    <w:rsid w:val="004E6E1B"/>
    <w:rsid w:val="004E7C37"/>
    <w:rsid w:val="004F1E8D"/>
    <w:rsid w:val="00511387"/>
    <w:rsid w:val="00512028"/>
    <w:rsid w:val="00531837"/>
    <w:rsid w:val="00531BE4"/>
    <w:rsid w:val="00537223"/>
    <w:rsid w:val="00543F76"/>
    <w:rsid w:val="00543FF9"/>
    <w:rsid w:val="0054417B"/>
    <w:rsid w:val="005469E2"/>
    <w:rsid w:val="00546B67"/>
    <w:rsid w:val="00550261"/>
    <w:rsid w:val="005538C5"/>
    <w:rsid w:val="00555CD9"/>
    <w:rsid w:val="00556687"/>
    <w:rsid w:val="0056327A"/>
    <w:rsid w:val="005656D7"/>
    <w:rsid w:val="005816D7"/>
    <w:rsid w:val="00583855"/>
    <w:rsid w:val="00591246"/>
    <w:rsid w:val="005926D5"/>
    <w:rsid w:val="00595357"/>
    <w:rsid w:val="005C2364"/>
    <w:rsid w:val="005D0207"/>
    <w:rsid w:val="005D5936"/>
    <w:rsid w:val="005E2180"/>
    <w:rsid w:val="005F4797"/>
    <w:rsid w:val="005F72D1"/>
    <w:rsid w:val="00610C45"/>
    <w:rsid w:val="00622079"/>
    <w:rsid w:val="006234EA"/>
    <w:rsid w:val="00624F44"/>
    <w:rsid w:val="00626FA1"/>
    <w:rsid w:val="00627013"/>
    <w:rsid w:val="00627C78"/>
    <w:rsid w:val="00633F92"/>
    <w:rsid w:val="00635867"/>
    <w:rsid w:val="006370EC"/>
    <w:rsid w:val="00644DD4"/>
    <w:rsid w:val="00651924"/>
    <w:rsid w:val="00652B4F"/>
    <w:rsid w:val="00661C2E"/>
    <w:rsid w:val="00662B67"/>
    <w:rsid w:val="00662F0A"/>
    <w:rsid w:val="00663507"/>
    <w:rsid w:val="006660E3"/>
    <w:rsid w:val="006714A7"/>
    <w:rsid w:val="00694359"/>
    <w:rsid w:val="006A19BD"/>
    <w:rsid w:val="006A5210"/>
    <w:rsid w:val="006A76D7"/>
    <w:rsid w:val="006A7DC1"/>
    <w:rsid w:val="006C5A7A"/>
    <w:rsid w:val="006C6F36"/>
    <w:rsid w:val="006C7033"/>
    <w:rsid w:val="006C72CF"/>
    <w:rsid w:val="006D3F92"/>
    <w:rsid w:val="006D5B01"/>
    <w:rsid w:val="006E1445"/>
    <w:rsid w:val="006E2F58"/>
    <w:rsid w:val="006E3977"/>
    <w:rsid w:val="006E5D7A"/>
    <w:rsid w:val="006F3B3E"/>
    <w:rsid w:val="006F3BE7"/>
    <w:rsid w:val="007038C1"/>
    <w:rsid w:val="0071090C"/>
    <w:rsid w:val="00716489"/>
    <w:rsid w:val="00723D92"/>
    <w:rsid w:val="00724CE5"/>
    <w:rsid w:val="00733675"/>
    <w:rsid w:val="007344B0"/>
    <w:rsid w:val="0073567B"/>
    <w:rsid w:val="007416A4"/>
    <w:rsid w:val="007513DF"/>
    <w:rsid w:val="0075173F"/>
    <w:rsid w:val="00757163"/>
    <w:rsid w:val="00772CC3"/>
    <w:rsid w:val="00784044"/>
    <w:rsid w:val="00790FBB"/>
    <w:rsid w:val="0079796E"/>
    <w:rsid w:val="007A588A"/>
    <w:rsid w:val="007A6FAE"/>
    <w:rsid w:val="007B6E40"/>
    <w:rsid w:val="007C4204"/>
    <w:rsid w:val="007D3AED"/>
    <w:rsid w:val="007D3C16"/>
    <w:rsid w:val="007D7086"/>
    <w:rsid w:val="007D78C5"/>
    <w:rsid w:val="007F0C74"/>
    <w:rsid w:val="007F1E8B"/>
    <w:rsid w:val="007F66E4"/>
    <w:rsid w:val="00800F83"/>
    <w:rsid w:val="008036B5"/>
    <w:rsid w:val="00803FE6"/>
    <w:rsid w:val="00805054"/>
    <w:rsid w:val="008056B9"/>
    <w:rsid w:val="008068B6"/>
    <w:rsid w:val="00807ABC"/>
    <w:rsid w:val="00815A2C"/>
    <w:rsid w:val="008237F5"/>
    <w:rsid w:val="008463AB"/>
    <w:rsid w:val="00865721"/>
    <w:rsid w:val="008672D2"/>
    <w:rsid w:val="008804C5"/>
    <w:rsid w:val="00880C10"/>
    <w:rsid w:val="008866F6"/>
    <w:rsid w:val="00887CAB"/>
    <w:rsid w:val="0089456B"/>
    <w:rsid w:val="00895040"/>
    <w:rsid w:val="008A23AB"/>
    <w:rsid w:val="008B006A"/>
    <w:rsid w:val="008D1D38"/>
    <w:rsid w:val="008D339E"/>
    <w:rsid w:val="008D5630"/>
    <w:rsid w:val="008E25CF"/>
    <w:rsid w:val="008E4F92"/>
    <w:rsid w:val="008F4742"/>
    <w:rsid w:val="00905A5E"/>
    <w:rsid w:val="00906E87"/>
    <w:rsid w:val="0091303A"/>
    <w:rsid w:val="00916AFE"/>
    <w:rsid w:val="00926CF9"/>
    <w:rsid w:val="009302EB"/>
    <w:rsid w:val="00935F1A"/>
    <w:rsid w:val="00941D0C"/>
    <w:rsid w:val="009450BF"/>
    <w:rsid w:val="009517D9"/>
    <w:rsid w:val="00954FBB"/>
    <w:rsid w:val="00956077"/>
    <w:rsid w:val="00956643"/>
    <w:rsid w:val="00956D02"/>
    <w:rsid w:val="00957531"/>
    <w:rsid w:val="00964155"/>
    <w:rsid w:val="00965A30"/>
    <w:rsid w:val="00974F52"/>
    <w:rsid w:val="0097534D"/>
    <w:rsid w:val="00981C98"/>
    <w:rsid w:val="00990B83"/>
    <w:rsid w:val="009B0932"/>
    <w:rsid w:val="009B3E29"/>
    <w:rsid w:val="009B4D84"/>
    <w:rsid w:val="009B67C8"/>
    <w:rsid w:val="009C33C0"/>
    <w:rsid w:val="009D6B6B"/>
    <w:rsid w:val="009D6FDB"/>
    <w:rsid w:val="009E0EDF"/>
    <w:rsid w:val="009E16D3"/>
    <w:rsid w:val="009E1EC1"/>
    <w:rsid w:val="009E24A4"/>
    <w:rsid w:val="009F2743"/>
    <w:rsid w:val="009F4E18"/>
    <w:rsid w:val="009F6073"/>
    <w:rsid w:val="009F631D"/>
    <w:rsid w:val="009F6E69"/>
    <w:rsid w:val="009F705B"/>
    <w:rsid w:val="00A00FC4"/>
    <w:rsid w:val="00A059AA"/>
    <w:rsid w:val="00A0740C"/>
    <w:rsid w:val="00A23131"/>
    <w:rsid w:val="00A2512E"/>
    <w:rsid w:val="00A315F5"/>
    <w:rsid w:val="00A318C9"/>
    <w:rsid w:val="00A32B14"/>
    <w:rsid w:val="00A34B5C"/>
    <w:rsid w:val="00A44E6C"/>
    <w:rsid w:val="00A46B7A"/>
    <w:rsid w:val="00A47283"/>
    <w:rsid w:val="00A50ADD"/>
    <w:rsid w:val="00A50DD6"/>
    <w:rsid w:val="00A60333"/>
    <w:rsid w:val="00A6352E"/>
    <w:rsid w:val="00A651A8"/>
    <w:rsid w:val="00A66130"/>
    <w:rsid w:val="00A70CD3"/>
    <w:rsid w:val="00A80348"/>
    <w:rsid w:val="00A93B86"/>
    <w:rsid w:val="00A95811"/>
    <w:rsid w:val="00A9772F"/>
    <w:rsid w:val="00AA1043"/>
    <w:rsid w:val="00AA343F"/>
    <w:rsid w:val="00AB3337"/>
    <w:rsid w:val="00AC3688"/>
    <w:rsid w:val="00AC4749"/>
    <w:rsid w:val="00AC4E7D"/>
    <w:rsid w:val="00AD4D75"/>
    <w:rsid w:val="00AE5CC1"/>
    <w:rsid w:val="00AE63B2"/>
    <w:rsid w:val="00AF0D03"/>
    <w:rsid w:val="00B020F9"/>
    <w:rsid w:val="00B128A5"/>
    <w:rsid w:val="00B12A73"/>
    <w:rsid w:val="00B164A8"/>
    <w:rsid w:val="00B25E62"/>
    <w:rsid w:val="00B369F3"/>
    <w:rsid w:val="00B42E89"/>
    <w:rsid w:val="00B43DE1"/>
    <w:rsid w:val="00B45501"/>
    <w:rsid w:val="00B61308"/>
    <w:rsid w:val="00B62684"/>
    <w:rsid w:val="00B62D6B"/>
    <w:rsid w:val="00B652AB"/>
    <w:rsid w:val="00B72937"/>
    <w:rsid w:val="00B84114"/>
    <w:rsid w:val="00B87E1A"/>
    <w:rsid w:val="00B93581"/>
    <w:rsid w:val="00B936B5"/>
    <w:rsid w:val="00BA0443"/>
    <w:rsid w:val="00BA2B37"/>
    <w:rsid w:val="00BA4624"/>
    <w:rsid w:val="00BA6ECD"/>
    <w:rsid w:val="00BB6136"/>
    <w:rsid w:val="00BC3C06"/>
    <w:rsid w:val="00BC7E89"/>
    <w:rsid w:val="00BE73EC"/>
    <w:rsid w:val="00BF2019"/>
    <w:rsid w:val="00BF3668"/>
    <w:rsid w:val="00BF394B"/>
    <w:rsid w:val="00BF563C"/>
    <w:rsid w:val="00BF6073"/>
    <w:rsid w:val="00C003D6"/>
    <w:rsid w:val="00C01D28"/>
    <w:rsid w:val="00C0437F"/>
    <w:rsid w:val="00C1016A"/>
    <w:rsid w:val="00C1036D"/>
    <w:rsid w:val="00C139D8"/>
    <w:rsid w:val="00C17A90"/>
    <w:rsid w:val="00C20E18"/>
    <w:rsid w:val="00C23E02"/>
    <w:rsid w:val="00C26293"/>
    <w:rsid w:val="00C27734"/>
    <w:rsid w:val="00C30523"/>
    <w:rsid w:val="00C42984"/>
    <w:rsid w:val="00C45CC5"/>
    <w:rsid w:val="00C53E33"/>
    <w:rsid w:val="00C656CC"/>
    <w:rsid w:val="00C66195"/>
    <w:rsid w:val="00C67D15"/>
    <w:rsid w:val="00C70FEB"/>
    <w:rsid w:val="00C71CB4"/>
    <w:rsid w:val="00C724BF"/>
    <w:rsid w:val="00C76115"/>
    <w:rsid w:val="00C8242D"/>
    <w:rsid w:val="00C8743C"/>
    <w:rsid w:val="00CA0868"/>
    <w:rsid w:val="00CA7166"/>
    <w:rsid w:val="00CB4411"/>
    <w:rsid w:val="00CB5EAB"/>
    <w:rsid w:val="00CC3022"/>
    <w:rsid w:val="00CC45BA"/>
    <w:rsid w:val="00CD6CDE"/>
    <w:rsid w:val="00CE362A"/>
    <w:rsid w:val="00CF22F8"/>
    <w:rsid w:val="00CF29FD"/>
    <w:rsid w:val="00CF3E0C"/>
    <w:rsid w:val="00CF7598"/>
    <w:rsid w:val="00D077C1"/>
    <w:rsid w:val="00D146E5"/>
    <w:rsid w:val="00D163F0"/>
    <w:rsid w:val="00D21BAA"/>
    <w:rsid w:val="00D24461"/>
    <w:rsid w:val="00D415A2"/>
    <w:rsid w:val="00D521F2"/>
    <w:rsid w:val="00D528BE"/>
    <w:rsid w:val="00D52BA2"/>
    <w:rsid w:val="00D60748"/>
    <w:rsid w:val="00D60C18"/>
    <w:rsid w:val="00D61ACF"/>
    <w:rsid w:val="00D64D23"/>
    <w:rsid w:val="00D65BD5"/>
    <w:rsid w:val="00D70AEC"/>
    <w:rsid w:val="00D76519"/>
    <w:rsid w:val="00D82DB0"/>
    <w:rsid w:val="00D858DF"/>
    <w:rsid w:val="00D928F3"/>
    <w:rsid w:val="00DA3CFB"/>
    <w:rsid w:val="00DB4F62"/>
    <w:rsid w:val="00DC2F5B"/>
    <w:rsid w:val="00DE1DA8"/>
    <w:rsid w:val="00DE38BF"/>
    <w:rsid w:val="00DE4CC2"/>
    <w:rsid w:val="00DE5F1B"/>
    <w:rsid w:val="00DF701B"/>
    <w:rsid w:val="00DF780F"/>
    <w:rsid w:val="00E015F8"/>
    <w:rsid w:val="00E03134"/>
    <w:rsid w:val="00E07481"/>
    <w:rsid w:val="00E078D6"/>
    <w:rsid w:val="00E10A34"/>
    <w:rsid w:val="00E11419"/>
    <w:rsid w:val="00E15994"/>
    <w:rsid w:val="00E212C2"/>
    <w:rsid w:val="00E30CD5"/>
    <w:rsid w:val="00E30EEE"/>
    <w:rsid w:val="00E31375"/>
    <w:rsid w:val="00E32265"/>
    <w:rsid w:val="00E429CA"/>
    <w:rsid w:val="00E43B46"/>
    <w:rsid w:val="00E454F5"/>
    <w:rsid w:val="00E578DA"/>
    <w:rsid w:val="00E60050"/>
    <w:rsid w:val="00E627CC"/>
    <w:rsid w:val="00E65C3D"/>
    <w:rsid w:val="00E76692"/>
    <w:rsid w:val="00E82B61"/>
    <w:rsid w:val="00E955B3"/>
    <w:rsid w:val="00EA0217"/>
    <w:rsid w:val="00EA0AED"/>
    <w:rsid w:val="00EA1607"/>
    <w:rsid w:val="00EA5E3A"/>
    <w:rsid w:val="00EB11B5"/>
    <w:rsid w:val="00EB70FA"/>
    <w:rsid w:val="00EF1B25"/>
    <w:rsid w:val="00EF6353"/>
    <w:rsid w:val="00F045B4"/>
    <w:rsid w:val="00F10B48"/>
    <w:rsid w:val="00F12B63"/>
    <w:rsid w:val="00F238B0"/>
    <w:rsid w:val="00F23CA5"/>
    <w:rsid w:val="00F24812"/>
    <w:rsid w:val="00F265EA"/>
    <w:rsid w:val="00F40936"/>
    <w:rsid w:val="00F40AFC"/>
    <w:rsid w:val="00F43305"/>
    <w:rsid w:val="00F52BD8"/>
    <w:rsid w:val="00F55F40"/>
    <w:rsid w:val="00F60828"/>
    <w:rsid w:val="00F63764"/>
    <w:rsid w:val="00F65DEC"/>
    <w:rsid w:val="00F764D9"/>
    <w:rsid w:val="00F81418"/>
    <w:rsid w:val="00F851CF"/>
    <w:rsid w:val="00F958DE"/>
    <w:rsid w:val="00FA09AD"/>
    <w:rsid w:val="00FA6F99"/>
    <w:rsid w:val="00FB4186"/>
    <w:rsid w:val="00FB617B"/>
    <w:rsid w:val="00FB6FC4"/>
    <w:rsid w:val="00FC3545"/>
    <w:rsid w:val="00FC703C"/>
    <w:rsid w:val="00FD06A9"/>
    <w:rsid w:val="00FE6BF5"/>
    <w:rsid w:val="00FF0820"/>
    <w:rsid w:val="00FF5868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F1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F1B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DE5F1B"/>
  </w:style>
  <w:style w:type="paragraph" w:customStyle="1" w:styleId="a6">
    <w:name w:val="Дата постановления"/>
    <w:basedOn w:val="a"/>
    <w:next w:val="a7"/>
    <w:rsid w:val="00DE5F1B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DE5F1B"/>
  </w:style>
  <w:style w:type="paragraph" w:customStyle="1" w:styleId="a7">
    <w:name w:val="Заголовок постановления"/>
    <w:basedOn w:val="a"/>
    <w:next w:val="a9"/>
    <w:rsid w:val="00DE5F1B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DE5F1B"/>
    <w:pPr>
      <w:ind w:firstLine="709"/>
    </w:pPr>
    <w:rPr>
      <w:sz w:val="24"/>
    </w:rPr>
  </w:style>
  <w:style w:type="paragraph" w:styleId="aa">
    <w:name w:val="Signature"/>
    <w:basedOn w:val="a"/>
    <w:next w:val="a"/>
    <w:rsid w:val="00DE5F1B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HTML">
    <w:name w:val="HTML Preformatted"/>
    <w:basedOn w:val="a"/>
    <w:link w:val="HTML0"/>
    <w:rsid w:val="00537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37223"/>
    <w:rPr>
      <w:rFonts w:ascii="Courier New" w:hAnsi="Courier New" w:cs="Courier New"/>
    </w:rPr>
  </w:style>
  <w:style w:type="paragraph" w:styleId="ab">
    <w:name w:val="Balloon Text"/>
    <w:basedOn w:val="a"/>
    <w:semiHidden/>
    <w:rsid w:val="00583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F24812"/>
    <w:pPr>
      <w:widowControl w:val="0"/>
      <w:overflowPunct/>
      <w:adjustRightInd/>
      <w:jc w:val="both"/>
      <w:textAlignment w:val="auto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A6352E"/>
    <w:rPr>
      <w:rFonts w:ascii="Courier New" w:hAnsi="Courier New"/>
    </w:rPr>
  </w:style>
  <w:style w:type="paragraph" w:styleId="ad">
    <w:name w:val="No Spacing"/>
    <w:uiPriority w:val="1"/>
    <w:qFormat/>
    <w:rsid w:val="00805054"/>
    <w:rPr>
      <w:sz w:val="24"/>
      <w:szCs w:val="24"/>
    </w:rPr>
  </w:style>
  <w:style w:type="paragraph" w:customStyle="1" w:styleId="ae">
    <w:name w:val="Знак"/>
    <w:basedOn w:val="a"/>
    <w:rsid w:val="00A472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">
    <w:name w:val="Emphasis"/>
    <w:basedOn w:val="a0"/>
    <w:qFormat/>
    <w:rsid w:val="00A95811"/>
    <w:rPr>
      <w:i/>
      <w:iCs/>
    </w:rPr>
  </w:style>
  <w:style w:type="character" w:customStyle="1" w:styleId="af0">
    <w:name w:val="Основной текст_"/>
    <w:basedOn w:val="a0"/>
    <w:link w:val="1"/>
    <w:rsid w:val="00450E1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0E15"/>
    <w:pPr>
      <w:shd w:val="clear" w:color="auto" w:fill="FFFFFF"/>
      <w:overflowPunct/>
      <w:autoSpaceDE/>
      <w:autoSpaceDN/>
      <w:adjustRightInd/>
      <w:spacing w:before="420" w:after="180" w:line="0" w:lineRule="atLeast"/>
      <w:textAlignment w:val="auto"/>
    </w:pPr>
    <w:rPr>
      <w:sz w:val="23"/>
      <w:szCs w:val="23"/>
    </w:rPr>
  </w:style>
  <w:style w:type="paragraph" w:styleId="af1">
    <w:name w:val="List Paragraph"/>
    <w:basedOn w:val="a"/>
    <w:uiPriority w:val="34"/>
    <w:qFormat/>
    <w:rsid w:val="007D3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S10\AppData\Roaming\Microsoft\&#1064;&#1072;&#1073;&#1083;&#1086;&#1085;&#1099;\&#1055;&#1054;&#1057;&#1058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72BE-2D4D-46BB-B807-D507195C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2013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ПОСТ. ГЛАВЫ РАЙОНА</vt:lpstr>
      <vt:lpstr>В соответствии с Федеральным законом от 6 октября 2003 года № 131-ФЗ "Об общих п</vt:lpstr>
    </vt:vector>
  </TitlesOfParts>
  <Manager>Чанышев И.Р.</Manager>
  <Company>Управление ЖКХ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ГЛАВЫ РАЙОНА</dc:title>
  <dc:creator>Ларионова О.В.</dc:creator>
  <cp:lastModifiedBy>Айшат Омарова</cp:lastModifiedBy>
  <cp:revision>6</cp:revision>
  <cp:lastPrinted>2013-03-04T11:40:00Z</cp:lastPrinted>
  <dcterms:created xsi:type="dcterms:W3CDTF">2013-03-02T12:45:00Z</dcterms:created>
  <dcterms:modified xsi:type="dcterms:W3CDTF">2013-03-13T09:21:00Z</dcterms:modified>
</cp:coreProperties>
</file>